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A7E9" w14:textId="2995FD02" w:rsidR="0059733D" w:rsidRPr="00724E93" w:rsidRDefault="0038518F" w:rsidP="00E3511F">
      <w:pPr>
        <w:pStyle w:val="Title"/>
        <w:ind w:left="720" w:hanging="720"/>
        <w:rPr>
          <w:b/>
        </w:rPr>
      </w:pPr>
      <w:r w:rsidRPr="00724E93">
        <w:rPr>
          <w:b/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64A5CBA2" wp14:editId="0408D5EF">
            <wp:simplePos x="0" y="0"/>
            <wp:positionH relativeFrom="margin">
              <wp:posOffset>6291618</wp:posOffset>
            </wp:positionH>
            <wp:positionV relativeFrom="paragraph">
              <wp:posOffset>6824</wp:posOffset>
            </wp:positionV>
            <wp:extent cx="1937129" cy="855009"/>
            <wp:effectExtent l="0" t="0" r="6350" b="2540"/>
            <wp:wrapSquare wrapText="bothSides"/>
            <wp:docPr id="5" name="Picture 5" descr="FCS_Logo_RGB_Preferred_Tagline_Low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S_Logo_RGB_Preferred_Tagline_LowR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9" cy="8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E93">
        <w:rPr>
          <w:b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01CC3CB0" wp14:editId="6CCFE974">
            <wp:simplePos x="0" y="0"/>
            <wp:positionH relativeFrom="margin">
              <wp:align>left</wp:align>
            </wp:positionH>
            <wp:positionV relativeFrom="paragraph">
              <wp:posOffset>436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81">
        <w:rPr>
          <w:b/>
        </w:rPr>
        <w:t>Yummy</w:t>
      </w:r>
      <w:r w:rsidR="008F0EED">
        <w:rPr>
          <w:b/>
        </w:rPr>
        <w:t>!</w:t>
      </w:r>
      <w:r w:rsidR="00C5617B">
        <w:rPr>
          <w:b/>
        </w:rPr>
        <w:t xml:space="preserve"> Sweetp</w:t>
      </w:r>
      <w:r w:rsidR="00C71B81">
        <w:rPr>
          <w:b/>
        </w:rPr>
        <w:t>otato Snacks</w:t>
      </w:r>
      <w:r w:rsidR="0024443D">
        <w:rPr>
          <w:b/>
        </w:rPr>
        <w:t xml:space="preserve"> </w:t>
      </w:r>
    </w:p>
    <w:p w14:paraId="58E7BCE9" w14:textId="64C7BA1C" w:rsidR="00FB6317" w:rsidRPr="00724E93" w:rsidRDefault="00FB6317" w:rsidP="00E3511F">
      <w:pPr>
        <w:pStyle w:val="Title"/>
        <w:ind w:left="720" w:hanging="720"/>
        <w:rPr>
          <w:b/>
        </w:rPr>
      </w:pPr>
      <w:r w:rsidRPr="00724E93">
        <w:rPr>
          <w:b/>
        </w:rPr>
        <w:t>Sweet</w:t>
      </w:r>
      <w:r w:rsidR="00C5617B">
        <w:rPr>
          <w:b/>
        </w:rPr>
        <w:t>p</w:t>
      </w:r>
      <w:r w:rsidRPr="00724E93">
        <w:rPr>
          <w:b/>
        </w:rPr>
        <w:t>otato Lesson - MS</w:t>
      </w:r>
    </w:p>
    <w:p w14:paraId="689A85A9" w14:textId="0CDA4FCD" w:rsidR="006779B1" w:rsidRPr="00724E93" w:rsidRDefault="00C5617B" w:rsidP="00E3511F">
      <w:pPr>
        <w:pStyle w:val="Title"/>
        <w:ind w:left="720" w:hanging="720"/>
        <w:rPr>
          <w:b/>
        </w:rPr>
      </w:pPr>
      <w:r>
        <w:rPr>
          <w:b/>
        </w:rPr>
        <w:t>Prep Sweetp</w:t>
      </w:r>
      <w:r w:rsidR="00640B6C">
        <w:rPr>
          <w:b/>
        </w:rPr>
        <w:t xml:space="preserve">otato - </w:t>
      </w:r>
      <w:r w:rsidR="00FB6317" w:rsidRPr="00724E93">
        <w:rPr>
          <w:b/>
        </w:rPr>
        <w:t xml:space="preserve">Day </w:t>
      </w:r>
      <w:r w:rsidR="00640B6C">
        <w:rPr>
          <w:b/>
        </w:rPr>
        <w:t>2</w:t>
      </w:r>
      <w:r w:rsidR="00D37FD2">
        <w:rPr>
          <w:b/>
        </w:rPr>
        <w:t xml:space="preserve"> </w:t>
      </w:r>
    </w:p>
    <w:p w14:paraId="3DBDF257" w14:textId="77777777" w:rsidR="00936774" w:rsidRDefault="00936774" w:rsidP="00E3511F">
      <w:pPr>
        <w:pStyle w:val="BodyText"/>
        <w:ind w:left="720" w:hanging="720"/>
      </w:pPr>
    </w:p>
    <w:tbl>
      <w:tblPr>
        <w:tblW w:w="1386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610"/>
        <w:gridCol w:w="1800"/>
        <w:gridCol w:w="5130"/>
      </w:tblGrid>
      <w:tr w:rsidR="00AB611A" w14:paraId="763747F8" w14:textId="77777777" w:rsidTr="006779B1">
        <w:trPr>
          <w:cantSplit/>
          <w:trHeight w:val="805"/>
        </w:trPr>
        <w:tc>
          <w:tcPr>
            <w:tcW w:w="4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C2AA74" w14:textId="1387D858" w:rsidR="00AB611A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Grade Level(s):</w:t>
            </w:r>
            <w:r w:rsidR="00002F32" w:rsidRPr="00C73869">
              <w:rPr>
                <w:szCs w:val="20"/>
              </w:rPr>
              <w:t xml:space="preserve"> </w:t>
            </w:r>
          </w:p>
          <w:p w14:paraId="7A016EEE" w14:textId="52651C06" w:rsidR="00C73869" w:rsidRPr="00C73869" w:rsidRDefault="00C73869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 </w:t>
            </w:r>
            <w:r w:rsidR="006B1496">
              <w:rPr>
                <w:sz w:val="20"/>
                <w:szCs w:val="20"/>
              </w:rPr>
              <w:t>6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– 8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4410" w:type="dxa"/>
            <w:gridSpan w:val="2"/>
          </w:tcPr>
          <w:p w14:paraId="478AEFA7" w14:textId="38A0D3DF" w:rsidR="00AB611A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Lesson</w:t>
            </w:r>
            <w:r w:rsidR="00AB611A" w:rsidRPr="00C73869">
              <w:rPr>
                <w:szCs w:val="20"/>
              </w:rPr>
              <w:t xml:space="preserve"> </w:t>
            </w:r>
            <w:r w:rsidR="004F0497" w:rsidRPr="00C73869">
              <w:rPr>
                <w:szCs w:val="20"/>
              </w:rPr>
              <w:t>Description</w:t>
            </w:r>
            <w:r w:rsidR="006B1496">
              <w:rPr>
                <w:szCs w:val="20"/>
              </w:rPr>
              <w:t>:</w:t>
            </w:r>
          </w:p>
          <w:p w14:paraId="1D5A6E7B" w14:textId="214939CE" w:rsidR="006B1496" w:rsidRPr="006B1496" w:rsidRDefault="005806AD" w:rsidP="00E3511F">
            <w:pPr>
              <w:pStyle w:val="BodyText"/>
              <w:ind w:left="720" w:hanging="720"/>
            </w:pPr>
            <w:r>
              <w:t xml:space="preserve">Students learn </w:t>
            </w:r>
            <w:r w:rsidR="00C71B81">
              <w:t xml:space="preserve">how to prepare </w:t>
            </w:r>
            <w:bookmarkStart w:id="0" w:name="_GoBack"/>
            <w:r w:rsidR="00C5617B">
              <w:t>sweetpotato</w:t>
            </w:r>
            <w:bookmarkEnd w:id="0"/>
            <w:r w:rsidR="00C71B81">
              <w:t>es in a food lab</w:t>
            </w:r>
          </w:p>
        </w:tc>
        <w:tc>
          <w:tcPr>
            <w:tcW w:w="5130" w:type="dxa"/>
          </w:tcPr>
          <w:p w14:paraId="11C9BF51" w14:textId="77777777" w:rsidR="00AB611A" w:rsidRPr="00C73869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Timef</w:t>
            </w:r>
            <w:r w:rsidR="00AB611A" w:rsidRPr="00C73869">
              <w:rPr>
                <w:szCs w:val="20"/>
              </w:rPr>
              <w:t>rame:</w:t>
            </w:r>
            <w:r w:rsidR="00002F32" w:rsidRPr="00C73869">
              <w:rPr>
                <w:szCs w:val="20"/>
              </w:rPr>
              <w:t xml:space="preserve"> </w:t>
            </w:r>
          </w:p>
          <w:p w14:paraId="50728A66" w14:textId="02CC55B4" w:rsidR="00F70C22" w:rsidRDefault="00F70C2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Minutes: </w:t>
            </w:r>
            <w:r w:rsidR="006B1496">
              <w:rPr>
                <w:sz w:val="20"/>
                <w:szCs w:val="20"/>
              </w:rPr>
              <w:t>45 min</w:t>
            </w:r>
            <w:r w:rsidR="009A3ACF">
              <w:rPr>
                <w:sz w:val="20"/>
                <w:szCs w:val="20"/>
              </w:rPr>
              <w:t xml:space="preserve">  (</w:t>
            </w:r>
            <w:r w:rsidR="00966110">
              <w:rPr>
                <w:sz w:val="20"/>
                <w:szCs w:val="20"/>
              </w:rPr>
              <w:t xml:space="preserve">food lab prep – day </w:t>
            </w:r>
            <w:r w:rsidR="00640B6C">
              <w:rPr>
                <w:sz w:val="20"/>
                <w:szCs w:val="20"/>
              </w:rPr>
              <w:t>2</w:t>
            </w:r>
            <w:r w:rsidR="00966110">
              <w:rPr>
                <w:sz w:val="20"/>
                <w:szCs w:val="20"/>
              </w:rPr>
              <w:t>)</w:t>
            </w:r>
          </w:p>
          <w:p w14:paraId="757E3514" w14:textId="7CCC8B69" w:rsidR="00132432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Suggested days: </w:t>
            </w:r>
            <w:r w:rsidR="005E5A5C">
              <w:rPr>
                <w:sz w:val="20"/>
                <w:szCs w:val="20"/>
              </w:rPr>
              <w:t>3 days</w:t>
            </w:r>
            <w:r w:rsidR="00A066AA">
              <w:rPr>
                <w:sz w:val="20"/>
                <w:szCs w:val="20"/>
              </w:rPr>
              <w:t xml:space="preserve"> </w:t>
            </w:r>
          </w:p>
          <w:p w14:paraId="314D1BFB" w14:textId="043A0044" w:rsidR="00132432" w:rsidRPr="00C73869" w:rsidRDefault="0013243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</w:p>
        </w:tc>
      </w:tr>
      <w:tr w:rsidR="00AB611A" w14:paraId="756834F0" w14:textId="77777777" w:rsidTr="009021CC">
        <w:trPr>
          <w:cantSplit/>
          <w:trHeight w:val="832"/>
        </w:trPr>
        <w:tc>
          <w:tcPr>
            <w:tcW w:w="873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3A513E" w14:textId="4FA5748E" w:rsidR="00C73869" w:rsidRDefault="00C73869" w:rsidP="00E3511F">
            <w:pPr>
              <w:pStyle w:val="Heading1"/>
              <w:ind w:left="720" w:hanging="720"/>
            </w:pPr>
            <w:r>
              <w:t>Goals &amp; Objectives</w:t>
            </w:r>
          </w:p>
          <w:p w14:paraId="2599CA63" w14:textId="2B706B1F" w:rsidR="000C3398" w:rsidRDefault="000C3398" w:rsidP="00376F64">
            <w:pPr>
              <w:ind w:left="720"/>
              <w:rPr>
                <w:color w:val="000000"/>
                <w:sz w:val="27"/>
                <w:szCs w:val="27"/>
              </w:rPr>
            </w:pPr>
            <w:r w:rsidRPr="00BD0D4E">
              <w:rPr>
                <w:color w:val="000000"/>
                <w:szCs w:val="20"/>
              </w:rPr>
              <w:t xml:space="preserve">This middle school lesson will provide some hands-on lab experiences for students to prepare healthy </w:t>
            </w:r>
            <w:r w:rsidR="00C5617B">
              <w:rPr>
                <w:color w:val="000000"/>
                <w:szCs w:val="20"/>
              </w:rPr>
              <w:t>sweetpotato</w:t>
            </w:r>
            <w:r w:rsidRPr="00BD0D4E">
              <w:rPr>
                <w:color w:val="000000"/>
                <w:szCs w:val="20"/>
              </w:rPr>
              <w:t xml:space="preserve"> snacks</w:t>
            </w:r>
            <w:r>
              <w:rPr>
                <w:color w:val="000000"/>
                <w:sz w:val="27"/>
                <w:szCs w:val="27"/>
              </w:rPr>
              <w:t xml:space="preserve">.  </w:t>
            </w:r>
          </w:p>
          <w:p w14:paraId="20A81BCD" w14:textId="41B25207" w:rsidR="005E5A5C" w:rsidRPr="005E5A5C" w:rsidRDefault="00C73869" w:rsidP="00376F64">
            <w:pPr>
              <w:ind w:left="720"/>
              <w:rPr>
                <w:b/>
                <w:szCs w:val="20"/>
              </w:rPr>
            </w:pPr>
            <w:r w:rsidRPr="007246CA">
              <w:rPr>
                <w:szCs w:val="20"/>
              </w:rPr>
              <w:t>Students wil</w:t>
            </w:r>
            <w:r w:rsidR="005E5A5C">
              <w:rPr>
                <w:szCs w:val="20"/>
              </w:rPr>
              <w:t xml:space="preserve">l be able </w:t>
            </w:r>
            <w:r w:rsidR="00D37FD2">
              <w:rPr>
                <w:szCs w:val="20"/>
              </w:rPr>
              <w:t>to:</w:t>
            </w:r>
          </w:p>
          <w:p w14:paraId="2C3834FA" w14:textId="77AB8712" w:rsidR="005E5A5C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>Properly</w:t>
            </w:r>
            <w:r w:rsidR="00C71B81">
              <w:rPr>
                <w:b/>
                <w:szCs w:val="20"/>
              </w:rPr>
              <w:t xml:space="preserve"> wash a </w:t>
            </w:r>
            <w:r w:rsidR="00C5617B">
              <w:rPr>
                <w:b/>
                <w:szCs w:val="20"/>
              </w:rPr>
              <w:t>sweetpotato</w:t>
            </w:r>
          </w:p>
          <w:p w14:paraId="2AAB7A3A" w14:textId="171F427F" w:rsidR="00C71B81" w:rsidRDefault="00C71B81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Follow a recipe using a </w:t>
            </w:r>
            <w:r w:rsidR="00C5617B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 xml:space="preserve"> as a main ingredient</w:t>
            </w:r>
          </w:p>
          <w:p w14:paraId="739C5D15" w14:textId="648155C3" w:rsidR="00C71B81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Prepare food </w:t>
            </w:r>
            <w:r w:rsidR="0071040A">
              <w:rPr>
                <w:b/>
                <w:szCs w:val="20"/>
              </w:rPr>
              <w:t>f</w:t>
            </w:r>
            <w:r>
              <w:rPr>
                <w:b/>
                <w:szCs w:val="20"/>
              </w:rPr>
              <w:t xml:space="preserve">ollowing safe and sanitary practices </w:t>
            </w:r>
            <w:r w:rsidR="00C517AF">
              <w:rPr>
                <w:b/>
                <w:szCs w:val="20"/>
              </w:rPr>
              <w:t>i</w:t>
            </w:r>
            <w:r>
              <w:rPr>
                <w:b/>
                <w:szCs w:val="20"/>
              </w:rPr>
              <w:t>n the kitchen</w:t>
            </w:r>
          </w:p>
          <w:p w14:paraId="638179E6" w14:textId="7D50C950" w:rsidR="00C71B81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Work with a team to prepare food </w:t>
            </w:r>
          </w:p>
          <w:p w14:paraId="1F47EDBD" w14:textId="0A208C68" w:rsidR="008F0EED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Set the table properly </w:t>
            </w:r>
          </w:p>
          <w:p w14:paraId="1DB73272" w14:textId="28BA0B48" w:rsidR="008F0EED" w:rsidRPr="00C71B81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Perform proper table etiquette while enjoying </w:t>
            </w:r>
            <w:r w:rsidR="00C5617B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 xml:space="preserve"> snack</w:t>
            </w:r>
          </w:p>
          <w:p w14:paraId="28A86EFE" w14:textId="0D46E473" w:rsidR="005E5A5C" w:rsidRPr="005E5A5C" w:rsidRDefault="005E5A5C" w:rsidP="00E3511F">
            <w:pPr>
              <w:ind w:left="720" w:hanging="720"/>
              <w:rPr>
                <w:b/>
                <w:szCs w:val="20"/>
              </w:rPr>
            </w:pPr>
          </w:p>
        </w:tc>
        <w:tc>
          <w:tcPr>
            <w:tcW w:w="5130" w:type="dxa"/>
          </w:tcPr>
          <w:p w14:paraId="60B6C330" w14:textId="77777777" w:rsidR="006779B1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Prepared By:</w:t>
            </w:r>
            <w:r w:rsidR="00002F32" w:rsidRPr="00C73869">
              <w:rPr>
                <w:szCs w:val="20"/>
              </w:rPr>
              <w:t xml:space="preserve"> </w:t>
            </w:r>
          </w:p>
          <w:p w14:paraId="56F3D26F" w14:textId="6853A0D4" w:rsidR="006779B1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Barnanne Creech</w:t>
            </w:r>
          </w:p>
          <w:p w14:paraId="2C2E66B5" w14:textId="23F2DED8" w:rsidR="0038518F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>Family &amp; Consumer Sciences Teacher</w:t>
            </w:r>
          </w:p>
          <w:p w14:paraId="375BC642" w14:textId="4D1D0667" w:rsidR="006B1496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Zebulon GT Magnet Middle School</w:t>
            </w:r>
          </w:p>
          <w:p w14:paraId="6D8B7B73" w14:textId="2763FCDF" w:rsidR="006B1496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Wake County Public </w:t>
            </w:r>
            <w:r w:rsidR="00A71BFA">
              <w:rPr>
                <w:sz w:val="20"/>
                <w:szCs w:val="20"/>
              </w:rPr>
              <w:t>Schools</w:t>
            </w:r>
          </w:p>
          <w:p w14:paraId="33AC55E6" w14:textId="309A210E" w:rsidR="0038518F" w:rsidRPr="006B1496" w:rsidRDefault="0038518F" w:rsidP="00E3511F">
            <w:pPr>
              <w:pStyle w:val="BodyText"/>
              <w:ind w:left="720" w:hanging="720"/>
              <w:rPr>
                <w:sz w:val="20"/>
                <w:szCs w:val="20"/>
                <w:highlight w:val="yellow"/>
              </w:rPr>
            </w:pPr>
          </w:p>
        </w:tc>
      </w:tr>
      <w:tr w:rsidR="007246CA" w14:paraId="2E1CD5F8" w14:textId="77777777" w:rsidTr="007246CA">
        <w:trPr>
          <w:cantSplit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FA9AB" w14:textId="4A2EEC07" w:rsidR="007246CA" w:rsidRPr="007246CA" w:rsidRDefault="007246CA" w:rsidP="00E3511F">
            <w:pPr>
              <w:pStyle w:val="BodyText"/>
              <w:ind w:left="720" w:hanging="720"/>
              <w:rPr>
                <w:b/>
                <w:sz w:val="20"/>
                <w:szCs w:val="20"/>
              </w:rPr>
            </w:pPr>
            <w:r w:rsidRPr="00C73869">
              <w:rPr>
                <w:b/>
                <w:sz w:val="20"/>
                <w:szCs w:val="20"/>
              </w:rPr>
              <w:t>North Carolina Family &amp; Consumer Sciences Education Standards:</w:t>
            </w:r>
          </w:p>
        </w:tc>
      </w:tr>
      <w:tr w:rsidR="007246CA" w14:paraId="7A9E7213" w14:textId="77777777" w:rsidTr="007246CA">
        <w:trPr>
          <w:cantSplit/>
        </w:trPr>
        <w:tc>
          <w:tcPr>
            <w:tcW w:w="693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D580F6" w14:textId="432B9C82" w:rsidR="00C71B81" w:rsidRPr="00C71B81" w:rsidRDefault="00C71B81" w:rsidP="00376F64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  <w:r w:rsidRPr="00C71B81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>3.02</w:t>
            </w:r>
            <w:r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Understand kitchen basics.</w:t>
            </w:r>
            <w:r w:rsidRPr="00C71B81">
              <w:rPr>
                <w:rFonts w:cs="Arial"/>
                <w:color w:val="111111"/>
                <w:sz w:val="19"/>
                <w:szCs w:val="19"/>
              </w:rPr>
              <w:br/>
              <w:t>1. How to be safe and sanitary in the kitchen?</w:t>
            </w:r>
          </w:p>
          <w:p w14:paraId="4A0FB7E7" w14:textId="18A15BBB" w:rsidR="00C71B81" w:rsidRDefault="00376F64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            </w:t>
            </w:r>
            <w:r w:rsidR="00C71B81" w:rsidRPr="00C71B81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>3. How to follow a recipe? </w:t>
            </w:r>
          </w:p>
          <w:p w14:paraId="53806BBF" w14:textId="77777777" w:rsidR="00C71B81" w:rsidRDefault="00C71B81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</w:p>
          <w:p w14:paraId="2696DF31" w14:textId="77777777" w:rsidR="0071040A" w:rsidRDefault="00C71B81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3.03 Understand nutritious meal planning and preparation.</w:t>
            </w:r>
            <w:r w:rsidRPr="00C71B81">
              <w:rPr>
                <w:rFonts w:cs="Arial"/>
                <w:color w:val="111111"/>
                <w:sz w:val="19"/>
                <w:szCs w:val="19"/>
              </w:rPr>
              <w:br/>
              <w:t>1. How do you measure, cut, mix and cook in preparing food?</w:t>
            </w:r>
          </w:p>
          <w:p w14:paraId="641CC9F5" w14:textId="2006EE80" w:rsidR="007246CA" w:rsidRPr="0071040A" w:rsidRDefault="00376F64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  <w:r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             </w:t>
            </w:r>
            <w:r w:rsidR="0071040A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3. </w:t>
            </w:r>
            <w:r w:rsidR="00C71B81" w:rsidRPr="00C71B81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How do you work with a team and prepare food in a foods lab?</w:t>
            </w:r>
          </w:p>
        </w:tc>
        <w:tc>
          <w:tcPr>
            <w:tcW w:w="6930" w:type="dxa"/>
            <w:gridSpan w:val="2"/>
          </w:tcPr>
          <w:p w14:paraId="6C7BC5C7" w14:textId="650BC1AF" w:rsidR="00C71B81" w:rsidRDefault="00C71B81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.</w:t>
            </w:r>
            <w:r w:rsidRPr="00C71B81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4.01</w:t>
            </w:r>
            <w:r w:rsidR="00210FDF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 xml:space="preserve"> Understand the basics of food safety and sanitation.</w:t>
            </w:r>
            <w:r w:rsidRPr="00C71B81">
              <w:rPr>
                <w:rFonts w:cs="Arial"/>
                <w:color w:val="333333"/>
                <w:sz w:val="19"/>
                <w:szCs w:val="19"/>
              </w:rPr>
              <w:br/>
            </w:r>
            <w:r w:rsidRPr="00C71B81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5. What are food safety defenses? </w:t>
            </w:r>
          </w:p>
          <w:p w14:paraId="0F12441F" w14:textId="77777777" w:rsidR="00376F64" w:rsidRDefault="00376F64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</w:p>
          <w:p w14:paraId="10F48201" w14:textId="1783A1BB" w:rsidR="00C71B81" w:rsidRPr="00C71B81" w:rsidRDefault="00C71B81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</w:rPr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4.02 Understand culinary and hospitality basics</w:t>
            </w:r>
          </w:p>
          <w:p w14:paraId="0F2C2500" w14:textId="63FDB7DE" w:rsidR="00C71B81" w:rsidRPr="00C71B81" w:rsidRDefault="00376F64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</w:rPr>
            </w:pPr>
            <w:r>
              <w:rPr>
                <w:rFonts w:cs="Arial"/>
                <w:color w:val="333333"/>
                <w:sz w:val="19"/>
                <w:szCs w:val="19"/>
              </w:rPr>
              <w:t xml:space="preserve">           </w:t>
            </w:r>
            <w:r w:rsidR="00C71B81" w:rsidRPr="00C71B81">
              <w:rPr>
                <w:rFonts w:cs="Arial"/>
                <w:color w:val="333333"/>
                <w:sz w:val="19"/>
                <w:szCs w:val="19"/>
              </w:rPr>
              <w:t>2. How to set a table?</w:t>
            </w:r>
          </w:p>
          <w:p w14:paraId="337DD82E" w14:textId="44E374FC" w:rsidR="00C71B81" w:rsidRDefault="00376F64" w:rsidP="00E3511F">
            <w:pPr>
              <w:ind w:left="720" w:hanging="720"/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 xml:space="preserve">          </w:t>
            </w:r>
            <w:r w:rsidR="00C71B81" w:rsidRPr="00C71B81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3. What is proper table etiquette?</w:t>
            </w:r>
          </w:p>
          <w:p w14:paraId="4F2C895C" w14:textId="600EEFB8" w:rsidR="00724E93" w:rsidRDefault="00724E93" w:rsidP="00E3511F">
            <w:pPr>
              <w:ind w:left="720" w:hanging="720"/>
            </w:pPr>
          </w:p>
        </w:tc>
      </w:tr>
      <w:tr w:rsidR="003B3A21" w14:paraId="58095497" w14:textId="77777777" w:rsidTr="007246CA">
        <w:trPr>
          <w:cantSplit/>
          <w:trHeight w:val="20"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90662A" w14:textId="654E3AEA" w:rsidR="00C73869" w:rsidRDefault="00C73869" w:rsidP="00D37FD2">
            <w:pPr>
              <w:pStyle w:val="Heading1"/>
              <w:ind w:left="720" w:hanging="720"/>
              <w:jc w:val="both"/>
            </w:pPr>
            <w:r>
              <w:lastRenderedPageBreak/>
              <w:t xml:space="preserve">Family &amp; Consumer Sciences National Standards </w:t>
            </w:r>
          </w:p>
          <w:p w14:paraId="5283697D" w14:textId="41E8B667" w:rsidR="007246CA" w:rsidRDefault="00C5617B" w:rsidP="00D37FD2">
            <w:pPr>
              <w:pStyle w:val="BodyText"/>
              <w:ind w:left="720" w:hanging="720"/>
              <w:jc w:val="both"/>
              <w:rPr>
                <w:sz w:val="20"/>
                <w:szCs w:val="20"/>
              </w:rPr>
            </w:pPr>
            <w:hyperlink r:id="rId7" w:history="1">
              <w:r w:rsidR="007246CA" w:rsidRPr="007246CA">
                <w:rPr>
                  <w:rStyle w:val="Hyperlink"/>
                  <w:sz w:val="20"/>
                  <w:szCs w:val="20"/>
                </w:rPr>
                <w:t>http://www.nasafacs.org/national-standards-and-competencies.html</w:t>
              </w:r>
            </w:hyperlink>
          </w:p>
          <w:tbl>
            <w:tblPr>
              <w:tblW w:w="9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9666"/>
            </w:tblGrid>
            <w:tr w:rsidR="00DC5A20" w:rsidRPr="002D2856" w14:paraId="1BA2EA5D" w14:textId="77777777" w:rsidTr="008E315B">
              <w:trPr>
                <w:trHeight w:val="290"/>
              </w:trPr>
              <w:tc>
                <w:tcPr>
                  <w:tcW w:w="7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DD288C" w14:textId="77777777" w:rsidR="00DC5A20" w:rsidRPr="002D2856" w:rsidRDefault="00DC5A20" w:rsidP="00D37FD2">
                  <w:pPr>
                    <w:ind w:left="720" w:hanging="720"/>
                    <w:jc w:val="both"/>
                  </w:pPr>
                  <w:r w:rsidRPr="00BC70A6">
                    <w:rPr>
                      <w:rFonts w:cs="Arial"/>
                      <w:sz w:val="22"/>
                      <w:szCs w:val="22"/>
                    </w:rPr>
                    <w:t>8.2.5</w:t>
                  </w:r>
                </w:p>
              </w:tc>
              <w:tc>
                <w:tcPr>
                  <w:tcW w:w="53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04A999" w14:textId="5DBEAD7E" w:rsidR="00DC5A20" w:rsidRPr="00BC70A6" w:rsidRDefault="00DC5A20" w:rsidP="00D37FD2">
                  <w:pPr>
                    <w:ind w:left="720" w:hanging="72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BC70A6">
                    <w:rPr>
                      <w:rFonts w:cs="Arial"/>
                      <w:sz w:val="22"/>
                      <w:szCs w:val="22"/>
                    </w:rPr>
                    <w:t xml:space="preserve">Practice standard personal hygiene and wellness procedures.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"/>
                    <w:gridCol w:w="5177"/>
                  </w:tblGrid>
                  <w:tr w:rsidR="00BC70A6" w14:paraId="03400F5C" w14:textId="77777777" w:rsidTr="00BC70A6">
                    <w:tc>
                      <w:tcPr>
                        <w:tcW w:w="71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BF98B1" w14:textId="77777777" w:rsidR="00BC70A6" w:rsidRPr="00BC70A6" w:rsidRDefault="00BC70A6" w:rsidP="00D37FD2">
                        <w:pPr>
                          <w:ind w:left="720" w:hanging="720"/>
                          <w:jc w:val="both"/>
                          <w:rPr>
                            <w:rFonts w:ascii="Calibri" w:hAnsi="Calibri"/>
                          </w:rPr>
                        </w:pPr>
                        <w:r w:rsidRPr="00BC70A6">
                          <w:rPr>
                            <w:sz w:val="22"/>
                            <w:szCs w:val="22"/>
                          </w:rPr>
                          <w:t>9.2.5</w:t>
                        </w:r>
                      </w:p>
                    </w:tc>
                    <w:tc>
                      <w:tcPr>
                        <w:tcW w:w="51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51B2AB" w14:textId="77777777" w:rsidR="00BC70A6" w:rsidRDefault="00BC70A6" w:rsidP="00D37FD2">
                        <w:pPr>
                          <w:ind w:left="720" w:hanging="720"/>
                          <w:jc w:val="both"/>
                        </w:pPr>
                        <w:r w:rsidRPr="00BC70A6">
                          <w:rPr>
                            <w:sz w:val="22"/>
                            <w:szCs w:val="22"/>
                          </w:rPr>
                          <w:t>Demonstrate practices and procedures that assure personal and workplace health and hygiene.</w:t>
                        </w:r>
                      </w:p>
                    </w:tc>
                  </w:tr>
                </w:tbl>
                <w:p w14:paraId="7712A17F" w14:textId="77777777" w:rsidR="00BC70A6" w:rsidRDefault="00BC70A6" w:rsidP="00D37FD2">
                  <w:pPr>
                    <w:ind w:left="720" w:hanging="72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tbl>
                  <w:tblPr>
                    <w:tblW w:w="9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"/>
                    <w:gridCol w:w="8260"/>
                  </w:tblGrid>
                  <w:tr w:rsidR="00DC5A20" w14:paraId="6B086ABF" w14:textId="77777777" w:rsidTr="00DC5A20">
                    <w:trPr>
                      <w:trHeight w:val="290"/>
                    </w:trPr>
                    <w:tc>
                      <w:tcPr>
                        <w:tcW w:w="77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F8D084" w14:textId="77777777" w:rsidR="00DC5A20" w:rsidRPr="00BC70A6" w:rsidRDefault="00DC5A20" w:rsidP="00D37FD2">
                        <w:pPr>
                          <w:jc w:val="both"/>
                          <w:rPr>
                            <w:rFonts w:ascii="Calibri" w:hAnsi="Calibri"/>
                          </w:rPr>
                        </w:pPr>
                        <w:r w:rsidRPr="00BC70A6">
                          <w:rPr>
                            <w:rFonts w:cs="Arial"/>
                            <w:sz w:val="22"/>
                            <w:szCs w:val="22"/>
                          </w:rPr>
                          <w:t>8.3.1</w:t>
                        </w:r>
                      </w:p>
                    </w:tc>
                    <w:tc>
                      <w:tcPr>
                        <w:tcW w:w="53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A3A717" w14:textId="77777777" w:rsidR="00DC5A20" w:rsidRPr="00BC70A6" w:rsidRDefault="00DC5A20" w:rsidP="00D37FD2">
                        <w:pPr>
                          <w:ind w:left="720" w:hanging="72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C70A6">
                          <w:rPr>
                            <w:rFonts w:cs="Arial"/>
                            <w:sz w:val="22"/>
                            <w:szCs w:val="22"/>
                          </w:rPr>
                          <w:t>Operate tools and equipment following safety procedures and OSHA requirements.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"/>
                          <w:gridCol w:w="5220"/>
                        </w:tblGrid>
                        <w:tr w:rsidR="00BC70A6" w14:paraId="4AB9F744" w14:textId="77777777" w:rsidTr="00BC70A6">
                          <w:tc>
                            <w:tcPr>
                              <w:tcW w:w="72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29C6197" w14:textId="77777777" w:rsidR="00BC70A6" w:rsidRPr="00BC70A6" w:rsidRDefault="00BC70A6" w:rsidP="00D37FD2">
                              <w:pPr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r w:rsidRPr="00BC70A6">
                                <w:rPr>
                                  <w:sz w:val="22"/>
                                  <w:szCs w:val="22"/>
                                </w:rPr>
                                <w:t>9.5.3</w:t>
                              </w:r>
                            </w:p>
                          </w:tc>
                          <w:tc>
                            <w:tcPr>
                              <w:tcW w:w="522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458B8E5" w14:textId="77777777" w:rsidR="00BC70A6" w:rsidRDefault="00BC70A6" w:rsidP="00D37FD2">
                              <w:pPr>
                                <w:ind w:left="720" w:hanging="720"/>
                                <w:jc w:val="both"/>
                              </w:pPr>
                              <w:r w:rsidRPr="00BC70A6">
                                <w:rPr>
                                  <w:sz w:val="22"/>
                                  <w:szCs w:val="22"/>
                                </w:rPr>
                                <w:t>Prepare food for presentation and assessment.</w:t>
                              </w:r>
                            </w:p>
                          </w:tc>
                        </w:tr>
                      </w:tbl>
                      <w:p w14:paraId="1B641F10" w14:textId="4B99E99A" w:rsidR="00BC70A6" w:rsidRDefault="00BC70A6" w:rsidP="00D37FD2">
                        <w:pPr>
                          <w:ind w:left="720" w:hanging="720"/>
                          <w:jc w:val="both"/>
                        </w:pPr>
                      </w:p>
                    </w:tc>
                  </w:tr>
                </w:tbl>
                <w:p w14:paraId="2E69605F" w14:textId="7DAA22C4" w:rsidR="00DC5A20" w:rsidRPr="002D2856" w:rsidRDefault="00DC5A20" w:rsidP="00D37FD2">
                  <w:pPr>
                    <w:ind w:left="720" w:hanging="720"/>
                    <w:jc w:val="both"/>
                  </w:pPr>
                </w:p>
              </w:tc>
            </w:tr>
          </w:tbl>
          <w:p w14:paraId="028C363C" w14:textId="27B49ECD" w:rsidR="003B3A21" w:rsidRPr="007246CA" w:rsidRDefault="003B3A21" w:rsidP="00E3511F">
            <w:pPr>
              <w:pStyle w:val="BodyText"/>
              <w:ind w:left="720" w:hanging="720"/>
              <w:rPr>
                <w:rFonts w:cs="Arial"/>
                <w:sz w:val="20"/>
                <w:szCs w:val="22"/>
              </w:rPr>
            </w:pPr>
          </w:p>
        </w:tc>
      </w:tr>
      <w:tr w:rsidR="00D821C1" w14:paraId="79186147" w14:textId="77777777" w:rsidTr="00C73869">
        <w:trPr>
          <w:cantSplit/>
          <w:trHeight w:val="868"/>
        </w:trPr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FF18EB" w14:textId="77777777" w:rsidR="00D821C1" w:rsidRDefault="00AB611A" w:rsidP="00E3511F">
            <w:pPr>
              <w:pStyle w:val="Heading1"/>
              <w:ind w:left="720" w:hanging="720"/>
            </w:pPr>
            <w:r>
              <w:t>Materials Needed</w:t>
            </w:r>
          </w:p>
        </w:tc>
        <w:tc>
          <w:tcPr>
            <w:tcW w:w="11700" w:type="dxa"/>
            <w:gridSpan w:val="4"/>
            <w:tcBorders>
              <w:bottom w:val="single" w:sz="4" w:space="0" w:color="auto"/>
            </w:tcBorders>
          </w:tcPr>
          <w:p w14:paraId="08FAEF12" w14:textId="2506B174" w:rsidR="00380405" w:rsidRDefault="00380405" w:rsidP="00D37FD2">
            <w:pPr>
              <w:ind w:left="720" w:hanging="720"/>
            </w:pPr>
            <w:r>
              <w:t>*laptop</w:t>
            </w:r>
          </w:p>
          <w:p w14:paraId="0CD285FC" w14:textId="1905D28B" w:rsidR="00380405" w:rsidRDefault="00380405" w:rsidP="00D37FD2">
            <w:pPr>
              <w:ind w:left="720" w:hanging="720"/>
            </w:pPr>
            <w:r>
              <w:t>*</w:t>
            </w:r>
            <w:r w:rsidR="00105E7B">
              <w:t>LCD</w:t>
            </w:r>
          </w:p>
          <w:p w14:paraId="4EC4334F" w14:textId="7101A78A" w:rsidR="00736164" w:rsidRDefault="0024443D" w:rsidP="00D37FD2">
            <w:pPr>
              <w:ind w:left="720" w:hanging="720"/>
            </w:pPr>
            <w:r>
              <w:t>*</w:t>
            </w:r>
            <w:r w:rsidR="00736164">
              <w:t xml:space="preserve">Student </w:t>
            </w:r>
            <w:r w:rsidR="00376F64">
              <w:t>h</w:t>
            </w:r>
            <w:r w:rsidR="00736164">
              <w:t>andouts</w:t>
            </w:r>
            <w:r w:rsidR="00BE1BE4">
              <w:t>//job descriptions - Appendix A or B</w:t>
            </w:r>
          </w:p>
          <w:p w14:paraId="1F5A9D74" w14:textId="67854088" w:rsidR="00736164" w:rsidRDefault="00736164" w:rsidP="00D37FD2">
            <w:pPr>
              <w:ind w:left="720" w:hanging="720"/>
            </w:pPr>
            <w:r>
              <w:t>*Items for recipe</w:t>
            </w:r>
          </w:p>
          <w:p w14:paraId="104D5176" w14:textId="509B4596" w:rsidR="00736164" w:rsidRDefault="00736164" w:rsidP="00D37FD2">
            <w:pPr>
              <w:ind w:left="720" w:hanging="720"/>
            </w:pPr>
            <w:r>
              <w:t>*Items for cleaning and sanitizing</w:t>
            </w:r>
          </w:p>
          <w:p w14:paraId="1D83C8A5" w14:textId="1EF32084" w:rsidR="00105E7B" w:rsidRDefault="00736164" w:rsidP="00D37FD2">
            <w:pPr>
              <w:ind w:left="720" w:hanging="720"/>
            </w:pPr>
            <w:r>
              <w:t>*Items to set a table</w:t>
            </w:r>
          </w:p>
          <w:p w14:paraId="1F3DD36E" w14:textId="77777777" w:rsidR="00105E7B" w:rsidRDefault="00105E7B" w:rsidP="00E3511F">
            <w:pPr>
              <w:ind w:left="720" w:hanging="720"/>
            </w:pPr>
          </w:p>
          <w:p w14:paraId="53B8F192" w14:textId="182FBB14" w:rsidR="00A71BFA" w:rsidRDefault="00A71BFA" w:rsidP="00E3511F">
            <w:pPr>
              <w:ind w:left="720" w:hanging="720"/>
            </w:pPr>
          </w:p>
        </w:tc>
      </w:tr>
    </w:tbl>
    <w:p w14:paraId="3758C892" w14:textId="77777777" w:rsidR="00E93921" w:rsidRDefault="00E93921" w:rsidP="00E3511F">
      <w:pPr>
        <w:pStyle w:val="BodyText"/>
        <w:ind w:left="720" w:hanging="720"/>
      </w:pPr>
    </w:p>
    <w:p w14:paraId="6413528B" w14:textId="77777777" w:rsidR="00CA5E5D" w:rsidRDefault="00CA5E5D" w:rsidP="00E3511F">
      <w:pPr>
        <w:ind w:left="720" w:hanging="720"/>
      </w:pPr>
    </w:p>
    <w:tbl>
      <w:tblPr>
        <w:tblW w:w="1413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8562"/>
        <w:gridCol w:w="2856"/>
      </w:tblGrid>
      <w:tr w:rsidR="002D141B" w14:paraId="15669AA1" w14:textId="77777777" w:rsidTr="005E7C26">
        <w:trPr>
          <w:cantSplit/>
          <w:trHeight w:val="380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2667E" w14:textId="77777777" w:rsidR="007F267C" w:rsidRDefault="002D141B" w:rsidP="00E3511F">
            <w:pPr>
              <w:pStyle w:val="Heading1"/>
              <w:ind w:left="720" w:hanging="720"/>
            </w:pPr>
            <w:r>
              <w:lastRenderedPageBreak/>
              <w:t>Anticipatory Set</w:t>
            </w:r>
          </w:p>
          <w:p w14:paraId="77E8D6BF" w14:textId="3F1AB748" w:rsidR="00D931CF" w:rsidRDefault="000A5A86" w:rsidP="00E3511F">
            <w:pPr>
              <w:pStyle w:val="Heading1"/>
              <w:ind w:left="720" w:hanging="720"/>
              <w:rPr>
                <w:b w:val="0"/>
              </w:rPr>
            </w:pPr>
            <w:r>
              <w:rPr>
                <w:b w:val="0"/>
              </w:rPr>
              <w:t>5</w:t>
            </w:r>
            <w:r w:rsidR="00F70C22" w:rsidRPr="000A5A86">
              <w:rPr>
                <w:b w:val="0"/>
              </w:rPr>
              <w:t xml:space="preserve"> Minutes</w:t>
            </w:r>
          </w:p>
          <w:p w14:paraId="7812B502" w14:textId="77777777" w:rsidR="00D931CF" w:rsidRPr="00D931CF" w:rsidRDefault="00D931CF" w:rsidP="00E3511F">
            <w:pPr>
              <w:pStyle w:val="BodyText"/>
              <w:ind w:left="720" w:hanging="720"/>
            </w:pPr>
          </w:p>
          <w:p w14:paraId="7BF6205E" w14:textId="23D424B3" w:rsidR="002D141B" w:rsidRDefault="002D141B" w:rsidP="00E3511F">
            <w:pPr>
              <w:pStyle w:val="BodyText"/>
              <w:ind w:left="720" w:hanging="720"/>
            </w:pPr>
          </w:p>
          <w:p w14:paraId="2C44A5CB" w14:textId="77777777" w:rsidR="002D141B" w:rsidRDefault="002D141B" w:rsidP="00E3511F">
            <w:pPr>
              <w:pStyle w:val="BodyText"/>
              <w:ind w:left="720" w:hanging="720"/>
            </w:pPr>
          </w:p>
          <w:p w14:paraId="60992919" w14:textId="77777777" w:rsidR="002D141B" w:rsidRDefault="002D141B" w:rsidP="00E3511F">
            <w:pPr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0DDEE8" w14:textId="423859EA" w:rsidR="00412DB9" w:rsidRDefault="00736164" w:rsidP="00640B6C">
            <w:pPr>
              <w:ind w:left="720" w:hanging="720"/>
            </w:pPr>
            <w:r>
              <w:t xml:space="preserve">Teacher </w:t>
            </w:r>
            <w:r w:rsidR="00640B6C">
              <w:t>asks students to get out recipe and job duties handout</w:t>
            </w:r>
          </w:p>
          <w:p w14:paraId="5F0737AB" w14:textId="79235CA3" w:rsidR="0071040A" w:rsidRPr="00412DB9" w:rsidRDefault="00640B6C" w:rsidP="00E3511F">
            <w:pPr>
              <w:ind w:left="720" w:hanging="720"/>
            </w:pPr>
            <w:r>
              <w:t xml:space="preserve">Students review recipe and job duties </w:t>
            </w:r>
          </w:p>
          <w:p w14:paraId="5BD6AEAB" w14:textId="77777777" w:rsidR="00412DB9" w:rsidRPr="00412DB9" w:rsidRDefault="00412DB9" w:rsidP="00E3511F">
            <w:pPr>
              <w:ind w:left="720" w:hanging="720"/>
            </w:pPr>
          </w:p>
          <w:p w14:paraId="19BEC6B3" w14:textId="77777777" w:rsidR="00412DB9" w:rsidRPr="00412DB9" w:rsidRDefault="00412DB9" w:rsidP="00E3511F">
            <w:pPr>
              <w:ind w:left="720" w:hanging="720"/>
            </w:pPr>
          </w:p>
          <w:p w14:paraId="1E82941C" w14:textId="77777777" w:rsidR="00412DB9" w:rsidRPr="00412DB9" w:rsidRDefault="00412DB9" w:rsidP="00E3511F">
            <w:pPr>
              <w:ind w:left="720" w:hanging="720"/>
            </w:pPr>
          </w:p>
          <w:p w14:paraId="2E330A5B" w14:textId="0C187484" w:rsidR="00412DB9" w:rsidRPr="00412DB9" w:rsidRDefault="00412DB9" w:rsidP="00E3511F">
            <w:pPr>
              <w:ind w:left="720" w:hanging="720"/>
            </w:pPr>
          </w:p>
        </w:tc>
        <w:tc>
          <w:tcPr>
            <w:tcW w:w="2856" w:type="dxa"/>
          </w:tcPr>
          <w:p w14:paraId="2B3D8120" w14:textId="77777777" w:rsidR="00412DB9" w:rsidRDefault="00640B6C" w:rsidP="00640B6C">
            <w:r>
              <w:t>*recipe</w:t>
            </w:r>
          </w:p>
          <w:p w14:paraId="46932105" w14:textId="06C65A25" w:rsidR="00640B6C" w:rsidRDefault="00640B6C" w:rsidP="00640B6C">
            <w:r>
              <w:t>*job duties</w:t>
            </w:r>
            <w:r w:rsidR="00BE1BE4">
              <w:t xml:space="preserve"> - Appendix A or B</w:t>
            </w:r>
          </w:p>
        </w:tc>
      </w:tr>
      <w:tr w:rsidR="00F70C22" w14:paraId="4D01568F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75F7C8" w14:textId="5E1BB312" w:rsidR="00EA31D8" w:rsidRDefault="00EA31D8" w:rsidP="00E3511F">
            <w:pPr>
              <w:pStyle w:val="Heading1"/>
              <w:ind w:left="720" w:hanging="720"/>
            </w:pPr>
            <w:r>
              <w:t xml:space="preserve">Activity </w:t>
            </w:r>
            <w:r w:rsidR="009A3ACF">
              <w:t>1</w:t>
            </w:r>
          </w:p>
          <w:p w14:paraId="50AF6CD3" w14:textId="6359BB95" w:rsidR="00EA31D8" w:rsidRDefault="00640B6C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35</w:t>
            </w:r>
            <w:r w:rsidR="00EA31D8">
              <w:rPr>
                <w:sz w:val="20"/>
              </w:rPr>
              <w:t xml:space="preserve"> Minutes</w:t>
            </w:r>
          </w:p>
          <w:p w14:paraId="74EECB31" w14:textId="13A3D625" w:rsidR="00EA31D8" w:rsidRPr="00F70C22" w:rsidRDefault="00EA31D8" w:rsidP="00640B6C">
            <w:pPr>
              <w:pStyle w:val="BodyText"/>
              <w:rPr>
                <w:sz w:val="20"/>
              </w:rPr>
            </w:pPr>
          </w:p>
          <w:p w14:paraId="6486CAFC" w14:textId="25E4C57D" w:rsidR="00F70C22" w:rsidRDefault="00F70C22" w:rsidP="00E3511F">
            <w:pPr>
              <w:pStyle w:val="BodyText"/>
              <w:ind w:left="720" w:hanging="720"/>
            </w:pPr>
          </w:p>
          <w:p w14:paraId="222607A1" w14:textId="77777777" w:rsidR="00F70C22" w:rsidRDefault="00F70C22" w:rsidP="00E3511F">
            <w:pPr>
              <w:pStyle w:val="BodyText"/>
              <w:ind w:left="720" w:hanging="720"/>
            </w:pPr>
          </w:p>
          <w:p w14:paraId="27FF7C6A" w14:textId="77777777" w:rsidR="00F70C22" w:rsidRDefault="00F70C22" w:rsidP="00E3511F">
            <w:pPr>
              <w:pStyle w:val="Heading1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7FD76E" w14:textId="77777777" w:rsidR="00966110" w:rsidRDefault="00640B6C" w:rsidP="00640B6C">
            <w:pPr>
              <w:ind w:left="720" w:hanging="720"/>
            </w:pPr>
            <w:r>
              <w:t xml:space="preserve">Students complete food lab following the recipe given by teacher. </w:t>
            </w:r>
          </w:p>
          <w:p w14:paraId="2E19FB12" w14:textId="2D52ABC2" w:rsidR="00640B6C" w:rsidRPr="00640B6C" w:rsidRDefault="00640B6C" w:rsidP="00640B6C">
            <w:pPr>
              <w:ind w:left="720" w:hanging="720"/>
            </w:pPr>
            <w:r>
              <w:t>Students completes the job duties for the jobs assigned</w:t>
            </w:r>
          </w:p>
        </w:tc>
        <w:tc>
          <w:tcPr>
            <w:tcW w:w="2856" w:type="dxa"/>
          </w:tcPr>
          <w:p w14:paraId="15800C16" w14:textId="742DE6B8" w:rsidR="0094191A" w:rsidRDefault="0094191A" w:rsidP="0094191A">
            <w:pPr>
              <w:ind w:left="720" w:hanging="720"/>
            </w:pPr>
            <w:r>
              <w:t>Handout of duties for the job</w:t>
            </w:r>
          </w:p>
          <w:p w14:paraId="1FF91CA1" w14:textId="32CC02AA" w:rsidR="00BE1BE4" w:rsidRDefault="00BE1BE4" w:rsidP="0094191A">
            <w:pPr>
              <w:ind w:left="720" w:hanging="720"/>
            </w:pPr>
            <w:r>
              <w:t>Appendix A or B</w:t>
            </w:r>
          </w:p>
          <w:p w14:paraId="0DF6DBC3" w14:textId="77777777" w:rsidR="00BE1BE4" w:rsidRDefault="00BE1BE4" w:rsidP="0094191A">
            <w:pPr>
              <w:ind w:left="720" w:hanging="720"/>
            </w:pPr>
          </w:p>
          <w:p w14:paraId="6C5C77F0" w14:textId="77777777" w:rsidR="0094191A" w:rsidRDefault="0094191A" w:rsidP="0094191A">
            <w:pPr>
              <w:ind w:left="720" w:hanging="720"/>
            </w:pPr>
            <w:r>
              <w:t>Recipes – see links</w:t>
            </w:r>
          </w:p>
          <w:p w14:paraId="32722B1F" w14:textId="7E111CC5" w:rsidR="0094191A" w:rsidRDefault="0094191A" w:rsidP="0094191A">
            <w:pPr>
              <w:ind w:left="720" w:hanging="720"/>
            </w:pPr>
            <w:r>
              <w:t>Food items for recipe (waffles/pancakes &amp; muffins)</w:t>
            </w:r>
          </w:p>
          <w:p w14:paraId="60ED24B1" w14:textId="77777777" w:rsidR="0094191A" w:rsidRDefault="0094191A" w:rsidP="0094191A">
            <w:pPr>
              <w:ind w:left="720" w:hanging="720"/>
            </w:pPr>
            <w:r>
              <w:t>Sink</w:t>
            </w:r>
          </w:p>
          <w:p w14:paraId="04A591BE" w14:textId="19A9A4C6" w:rsidR="0094191A" w:rsidRDefault="0094191A" w:rsidP="0094191A">
            <w:pPr>
              <w:ind w:left="720" w:hanging="720"/>
            </w:pPr>
            <w:r>
              <w:t>Kitchen &amp; measuring tools</w:t>
            </w:r>
          </w:p>
          <w:p w14:paraId="1C23064A" w14:textId="5B6FDB72" w:rsidR="0094191A" w:rsidRDefault="0094191A" w:rsidP="0094191A">
            <w:pPr>
              <w:ind w:left="720" w:hanging="720"/>
            </w:pPr>
            <w:r>
              <w:t>Waffle maker</w:t>
            </w:r>
          </w:p>
          <w:p w14:paraId="6D429AF3" w14:textId="6C5A5F10" w:rsidR="0094191A" w:rsidRDefault="0094191A" w:rsidP="0094191A">
            <w:pPr>
              <w:ind w:left="720" w:hanging="720"/>
            </w:pPr>
            <w:r>
              <w:t>Stove</w:t>
            </w:r>
          </w:p>
          <w:p w14:paraId="61FDDA07" w14:textId="481368B0" w:rsidR="0094191A" w:rsidRDefault="0094191A" w:rsidP="0094191A">
            <w:pPr>
              <w:ind w:left="720" w:hanging="720"/>
            </w:pPr>
            <w:r>
              <w:t>Food Processor</w:t>
            </w:r>
          </w:p>
          <w:p w14:paraId="2F7C421E" w14:textId="7F667BD5" w:rsidR="005E7C26" w:rsidRDefault="0094191A" w:rsidP="0094191A">
            <w:pPr>
              <w:ind w:left="720" w:hanging="720"/>
            </w:pPr>
            <w:r>
              <w:t>Microwave</w:t>
            </w:r>
          </w:p>
        </w:tc>
      </w:tr>
      <w:tr w:rsidR="00F70C22" w14:paraId="1B5C3C2A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BB2EA2" w14:textId="4EF65688" w:rsidR="00412DB9" w:rsidRDefault="009A3ACF" w:rsidP="0094191A">
            <w:pPr>
              <w:pStyle w:val="Heading1"/>
              <w:ind w:left="720" w:hanging="720"/>
            </w:pPr>
            <w:r>
              <w:lastRenderedPageBreak/>
              <w:t xml:space="preserve">Activity </w:t>
            </w:r>
            <w:r w:rsidR="0094191A">
              <w:t>1</w:t>
            </w:r>
          </w:p>
          <w:p w14:paraId="7BF8E6B9" w14:textId="77777777" w:rsidR="00412DB9" w:rsidRPr="00F70C22" w:rsidRDefault="00412DB9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Groups of 2</w:t>
            </w:r>
          </w:p>
          <w:p w14:paraId="15D27BA3" w14:textId="386062CD" w:rsidR="00F70C22" w:rsidRPr="00105E7B" w:rsidRDefault="00F70C22" w:rsidP="00E3511F">
            <w:pPr>
              <w:pStyle w:val="Heading1"/>
              <w:ind w:left="720" w:hanging="720"/>
              <w:rPr>
                <w:b w:val="0"/>
              </w:rPr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20E6F4" w14:textId="43969BF2" w:rsidR="001F2D08" w:rsidRDefault="001F2D08" w:rsidP="00E3511F">
            <w:pPr>
              <w:ind w:left="720" w:hanging="720"/>
            </w:pPr>
            <w:r>
              <w:t xml:space="preserve">Student are placed in kitchen teams of 4 – all 4 will share same kitchen and prepare food for their 4-person team and set a table on day 2 for their </w:t>
            </w:r>
            <w:r w:rsidR="0094191A">
              <w:t>4-person</w:t>
            </w:r>
            <w:r>
              <w:t xml:space="preserve"> team and share they prepared food prepared with all 4 team members</w:t>
            </w:r>
          </w:p>
          <w:p w14:paraId="4EB9CA41" w14:textId="77777777" w:rsidR="001F2D08" w:rsidRDefault="001F2D08" w:rsidP="00E3511F">
            <w:pPr>
              <w:ind w:left="720" w:hanging="720"/>
            </w:pPr>
          </w:p>
          <w:p w14:paraId="3833AEA8" w14:textId="57A92275" w:rsidR="005E7C26" w:rsidRDefault="005E7C26" w:rsidP="00E3511F">
            <w:pPr>
              <w:ind w:left="720" w:hanging="720"/>
            </w:pPr>
            <w:r w:rsidRPr="007D1A4C">
              <w:t xml:space="preserve"> </w:t>
            </w:r>
            <w:r w:rsidR="00966110" w:rsidRPr="007D1A4C">
              <w:t>Students are then put in teams of 2 with each team</w:t>
            </w:r>
            <w:r w:rsidR="001F2D08">
              <w:t xml:space="preserve"> of 2</w:t>
            </w:r>
            <w:r w:rsidR="00966110" w:rsidRPr="007D1A4C">
              <w:t xml:space="preserve"> getting a recipe</w:t>
            </w:r>
            <w:r w:rsidR="001F2D08">
              <w:t>.</w:t>
            </w:r>
          </w:p>
          <w:p w14:paraId="2B1D6075" w14:textId="06C5F96D" w:rsidR="007D1A4C" w:rsidRDefault="007D1A4C" w:rsidP="00E3511F">
            <w:pPr>
              <w:ind w:left="720" w:hanging="720"/>
            </w:pPr>
            <w:r>
              <w:t>*1 student is a head chef &amp; kitchen manager</w:t>
            </w:r>
          </w:p>
          <w:p w14:paraId="73FE7BF9" w14:textId="0C7075C2" w:rsidR="007D1A4C" w:rsidRDefault="007D1A4C" w:rsidP="00E3511F">
            <w:pPr>
              <w:ind w:left="720" w:hanging="720"/>
            </w:pPr>
            <w:r>
              <w:t>*1 student is a sous chef &amp; class host</w:t>
            </w:r>
          </w:p>
          <w:p w14:paraId="51624048" w14:textId="77777777" w:rsidR="007D1A4C" w:rsidRPr="007D1A4C" w:rsidRDefault="007D1A4C" w:rsidP="00E3511F">
            <w:pPr>
              <w:ind w:left="720" w:hanging="720"/>
            </w:pPr>
          </w:p>
          <w:p w14:paraId="6DC89C28" w14:textId="57B270E3" w:rsidR="004722F9" w:rsidRDefault="004722F9" w:rsidP="00E3511F">
            <w:pPr>
              <w:ind w:left="720" w:hanging="720"/>
            </w:pPr>
            <w:r w:rsidRPr="007D1A4C">
              <w:t xml:space="preserve">Today students will </w:t>
            </w:r>
            <w:r w:rsidR="0094191A">
              <w:t>complete the food lab following the recipe given the day before</w:t>
            </w:r>
          </w:p>
          <w:p w14:paraId="0DA4AEB6" w14:textId="77777777" w:rsidR="001F2D08" w:rsidRDefault="001F2D08" w:rsidP="00E3511F">
            <w:pPr>
              <w:ind w:left="720" w:hanging="720"/>
            </w:pPr>
          </w:p>
          <w:p w14:paraId="7737BE4F" w14:textId="32E1F94B" w:rsidR="004722F9" w:rsidRDefault="004722F9" w:rsidP="00E3511F">
            <w:pPr>
              <w:ind w:left="720" w:hanging="720"/>
            </w:pPr>
            <w:r w:rsidRPr="007D1A4C">
              <w:t>Choice any of the 2 pair</w:t>
            </w:r>
            <w:r w:rsidR="007D1A4C">
              <w:t>s</w:t>
            </w:r>
          </w:p>
          <w:p w14:paraId="2225887E" w14:textId="6E751500" w:rsidR="001F2D08" w:rsidRPr="007D1A4C" w:rsidRDefault="001F2D08" w:rsidP="00E3511F">
            <w:pPr>
              <w:ind w:left="720" w:hanging="720"/>
            </w:pPr>
            <w:r>
              <w:t>8</w:t>
            </w:r>
            <w:r w:rsidRPr="001F2D0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21978D2B" w14:textId="7ADCE875" w:rsidR="00376F64" w:rsidRDefault="004722F9" w:rsidP="00376F64">
            <w:pPr>
              <w:ind w:left="720" w:hanging="720"/>
            </w:pPr>
            <w:r w:rsidRPr="007D1A4C">
              <w:t>*</w:t>
            </w:r>
            <w:r w:rsidR="00C5617B">
              <w:t>Sweetpotato</w:t>
            </w:r>
            <w:r w:rsidRPr="007D1A4C">
              <w:t xml:space="preserve"> pancakes</w:t>
            </w:r>
            <w:r w:rsidR="00376F64">
              <w:t xml:space="preserve"> or waffles</w:t>
            </w:r>
            <w:r w:rsidRPr="007D1A4C">
              <w:t xml:space="preserve"> (</w:t>
            </w:r>
            <w:r w:rsidR="00376F64">
              <w:t>day 1 - cook</w:t>
            </w:r>
            <w:r w:rsidRPr="007D1A4C">
              <w:t xml:space="preserve"> potato</w:t>
            </w:r>
            <w:r w:rsidR="001F2D08">
              <w:t xml:space="preserve"> 4-5 min</w:t>
            </w:r>
            <w:r w:rsidR="00376F64">
              <w:t xml:space="preserve"> in microwave</w:t>
            </w:r>
            <w:r w:rsidRPr="007D1A4C">
              <w:t xml:space="preserve"> and measure out wets and dry’s)</w:t>
            </w:r>
            <w:r w:rsidR="00376F64">
              <w:t xml:space="preserve"> and place </w:t>
            </w:r>
            <w:proofErr w:type="spellStart"/>
            <w:r w:rsidR="00376F64">
              <w:t>drys</w:t>
            </w:r>
            <w:proofErr w:type="spellEnd"/>
            <w:r w:rsidR="00376F64">
              <w:t xml:space="preserve"> in </w:t>
            </w:r>
            <w:proofErr w:type="spellStart"/>
            <w:r w:rsidR="00376F64">
              <w:t>ziplock</w:t>
            </w:r>
            <w:proofErr w:type="spellEnd"/>
            <w:r w:rsidR="00376F64">
              <w:t xml:space="preserve"> bag and wets in container to be refrigerated)</w:t>
            </w:r>
          </w:p>
          <w:p w14:paraId="0BB8842A" w14:textId="7FB41D42" w:rsidR="00376F64" w:rsidRDefault="00C5617B" w:rsidP="00376F64">
            <w:pPr>
              <w:ind w:left="720" w:hanging="720"/>
            </w:pPr>
            <w:hyperlink r:id="rId8" w:history="1">
              <w:r w:rsidR="00376F64" w:rsidRPr="00376F64">
                <w:rPr>
                  <w:color w:val="0000FF"/>
                  <w:u w:val="single"/>
                </w:rPr>
                <w:t>https://fitfoodiefinds.com/video-sweet-potato-power-pancakes/</w:t>
              </w:r>
            </w:hyperlink>
          </w:p>
          <w:p w14:paraId="2CAC613F" w14:textId="08FBA4B9" w:rsidR="00376F64" w:rsidRDefault="00C5617B" w:rsidP="00376F64">
            <w:pPr>
              <w:ind w:left="720" w:hanging="720"/>
            </w:pPr>
            <w:hyperlink r:id="rId9" w:history="1">
              <w:r w:rsidR="00376F64" w:rsidRPr="00376F64">
                <w:rPr>
                  <w:color w:val="0000FF"/>
                  <w:u w:val="single"/>
                </w:rPr>
                <w:t>https://ncsweetpotatoes.com/recipe/sweet-potato-waffles/</w:t>
              </w:r>
            </w:hyperlink>
          </w:p>
          <w:p w14:paraId="77357E3D" w14:textId="224F36EB" w:rsidR="004722F9" w:rsidRDefault="004722F9" w:rsidP="00E3511F">
            <w:pPr>
              <w:ind w:left="720" w:hanging="720"/>
            </w:pPr>
            <w:r w:rsidRPr="007D1A4C">
              <w:t>*</w:t>
            </w:r>
            <w:r w:rsidR="00C5617B">
              <w:t>Sweetpotato</w:t>
            </w:r>
            <w:r w:rsidRPr="007D1A4C">
              <w:t xml:space="preserve"> muffins (</w:t>
            </w:r>
            <w:r w:rsidR="00376F64">
              <w:t>day 1 - cook</w:t>
            </w:r>
            <w:r w:rsidRPr="007D1A4C">
              <w:t xml:space="preserve"> potato</w:t>
            </w:r>
            <w:r w:rsidR="00376F64">
              <w:t xml:space="preserve"> in microwave</w:t>
            </w:r>
            <w:r w:rsidRPr="007D1A4C">
              <w:t xml:space="preserve"> and measure out wets and dry’s)</w:t>
            </w:r>
            <w:r w:rsidR="00376F64">
              <w:t xml:space="preserve"> and place </w:t>
            </w:r>
            <w:proofErr w:type="spellStart"/>
            <w:r w:rsidR="00376F64">
              <w:t>drys</w:t>
            </w:r>
            <w:proofErr w:type="spellEnd"/>
            <w:r w:rsidR="00376F64">
              <w:t xml:space="preserve"> in </w:t>
            </w:r>
            <w:proofErr w:type="spellStart"/>
            <w:r w:rsidR="00376F64">
              <w:t>ziplock</w:t>
            </w:r>
            <w:proofErr w:type="spellEnd"/>
            <w:r w:rsidR="00376F64">
              <w:t xml:space="preserve"> bag and wets in container to be refrigerated)</w:t>
            </w:r>
          </w:p>
          <w:p w14:paraId="714A12A3" w14:textId="1F43F36C" w:rsidR="004722F9" w:rsidRDefault="00C5617B" w:rsidP="00E3511F">
            <w:pPr>
              <w:ind w:left="720" w:hanging="720"/>
            </w:pPr>
            <w:hyperlink r:id="rId10" w:history="1">
              <w:r w:rsidR="00DD5B0F" w:rsidRPr="00DD5B0F">
                <w:rPr>
                  <w:color w:val="0000FF"/>
                  <w:u w:val="single"/>
                </w:rPr>
                <w:t>https://ncsweetpotatoes.com/recipe/sweet-potato-breakfast-muffins/</w:t>
              </w:r>
            </w:hyperlink>
          </w:p>
          <w:p w14:paraId="0CDE3AA6" w14:textId="654D377A" w:rsidR="00DD5B0F" w:rsidRDefault="00DD5B0F" w:rsidP="00E3511F">
            <w:pPr>
              <w:ind w:left="720" w:hanging="720"/>
            </w:pPr>
          </w:p>
          <w:p w14:paraId="5E563C2E" w14:textId="2D4F8A07" w:rsidR="00DD5B0F" w:rsidRDefault="00DD5B0F" w:rsidP="00E3511F">
            <w:pPr>
              <w:ind w:left="720" w:hanging="720"/>
            </w:pPr>
          </w:p>
          <w:p w14:paraId="5F6EF5CC" w14:textId="3ED88959" w:rsidR="00DD5B0F" w:rsidRDefault="00DD5B0F" w:rsidP="00E3511F">
            <w:pPr>
              <w:ind w:left="720" w:hanging="720"/>
            </w:pPr>
          </w:p>
          <w:p w14:paraId="1419E6F0" w14:textId="08CFED7B" w:rsidR="00DD5B0F" w:rsidRPr="007D1A4C" w:rsidRDefault="001F2D08" w:rsidP="00E3511F">
            <w:pPr>
              <w:ind w:left="720" w:hanging="720"/>
            </w:pPr>
            <w:r>
              <w:t>7</w:t>
            </w:r>
            <w:r w:rsidRPr="001F2D0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21146C4" w14:textId="4DD0D976" w:rsidR="004722F9" w:rsidRDefault="004722F9" w:rsidP="00E3511F">
            <w:pPr>
              <w:ind w:left="720" w:hanging="720"/>
            </w:pPr>
            <w:r w:rsidRPr="007D1A4C">
              <w:t>*</w:t>
            </w:r>
            <w:r w:rsidR="00C5617B">
              <w:t>Sweetpotato</w:t>
            </w:r>
            <w:r w:rsidR="00376F64">
              <w:t xml:space="preserve"> Hummus</w:t>
            </w:r>
            <w:r w:rsidRPr="007D1A4C">
              <w:t xml:space="preserve"> (</w:t>
            </w:r>
            <w:r w:rsidR="00376F64">
              <w:t xml:space="preserve">day 1 – </w:t>
            </w:r>
            <w:r w:rsidR="001F2D08">
              <w:t>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 w:rsidR="00376F64">
              <w:t xml:space="preserve">and place in container to be refrigerated </w:t>
            </w:r>
            <w:r w:rsidRPr="007D1A4C">
              <w:t>)</w:t>
            </w:r>
          </w:p>
          <w:p w14:paraId="5CAE812B" w14:textId="447C9F90" w:rsidR="00376F64" w:rsidRDefault="00C5617B" w:rsidP="00E3511F">
            <w:pPr>
              <w:ind w:left="720" w:hanging="720"/>
            </w:pPr>
            <w:hyperlink r:id="rId11" w:history="1">
              <w:r w:rsidR="00376F64" w:rsidRPr="00376F64">
                <w:rPr>
                  <w:color w:val="0000FF"/>
                  <w:u w:val="single"/>
                </w:rPr>
                <w:t>https://ncsweetpotatoes.com/recipe/spicy-sweet-potato-hummus/</w:t>
              </w:r>
            </w:hyperlink>
          </w:p>
          <w:p w14:paraId="7C02260F" w14:textId="6CF60E2C" w:rsidR="00DD5B0F" w:rsidRPr="007D1A4C" w:rsidRDefault="00C5617B" w:rsidP="00E3511F">
            <w:pPr>
              <w:ind w:left="720" w:hanging="720"/>
            </w:pPr>
            <w:hyperlink r:id="rId12" w:history="1">
              <w:r w:rsidR="00DD5B0F" w:rsidRPr="00DD5B0F">
                <w:rPr>
                  <w:color w:val="0000FF"/>
                  <w:u w:val="single"/>
                </w:rPr>
                <w:t>https://ncsweetpotatoes.com/recipe/sweet-potato-hummus/</w:t>
              </w:r>
            </w:hyperlink>
          </w:p>
          <w:p w14:paraId="2A302AFA" w14:textId="2C76A7BF" w:rsidR="004722F9" w:rsidRPr="007D1A4C" w:rsidRDefault="004722F9" w:rsidP="00E3511F">
            <w:pPr>
              <w:ind w:left="720" w:hanging="720"/>
            </w:pPr>
            <w:r w:rsidRPr="007D1A4C">
              <w:t>*</w:t>
            </w:r>
            <w:r w:rsidR="00C5617B">
              <w:t>Sweetpotato</w:t>
            </w:r>
            <w:r w:rsidR="00376F64">
              <w:t xml:space="preserve"> </w:t>
            </w:r>
            <w:r w:rsidR="001F2D08">
              <w:t xml:space="preserve">Guacamole </w:t>
            </w:r>
            <w:r w:rsidR="001F2D08" w:rsidRPr="007D1A4C">
              <w:t>(</w:t>
            </w:r>
            <w:r w:rsidR="00376F64">
              <w:t xml:space="preserve"> day 1 </w:t>
            </w:r>
            <w:r w:rsidR="001F2D08">
              <w:t xml:space="preserve"> - 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 w:rsidR="00376F64">
              <w:t>and place in container to be refrigerated</w:t>
            </w:r>
            <w:r w:rsidRPr="007D1A4C">
              <w:t>)</w:t>
            </w:r>
          </w:p>
          <w:p w14:paraId="5AE00A81" w14:textId="25C636D6" w:rsidR="00E3511F" w:rsidRDefault="00C5617B" w:rsidP="00E3511F">
            <w:pPr>
              <w:ind w:left="720" w:hanging="720"/>
            </w:pPr>
            <w:hyperlink r:id="rId13" w:history="1">
              <w:r w:rsidR="00376F64" w:rsidRPr="00376F64">
                <w:rPr>
                  <w:color w:val="0000FF"/>
                  <w:u w:val="single"/>
                </w:rPr>
                <w:t>https://ncsweetpotatoes.com/recipe/sweet-potato-guacamole/</w:t>
              </w:r>
            </w:hyperlink>
          </w:p>
          <w:p w14:paraId="3912F442" w14:textId="77777777" w:rsidR="004722F9" w:rsidRDefault="004722F9" w:rsidP="00E3511F">
            <w:pPr>
              <w:ind w:left="720" w:hanging="720"/>
            </w:pPr>
          </w:p>
          <w:p w14:paraId="2BB08A0A" w14:textId="574FE693" w:rsidR="00F56DA3" w:rsidRDefault="00F56DA3" w:rsidP="00E3511F">
            <w:pPr>
              <w:ind w:left="720" w:hanging="720"/>
            </w:pPr>
          </w:p>
          <w:p w14:paraId="2F4D86C5" w14:textId="4C380696" w:rsidR="00DD5B0F" w:rsidRDefault="00DD5B0F" w:rsidP="00E3511F">
            <w:pPr>
              <w:ind w:left="720" w:hanging="720"/>
            </w:pPr>
          </w:p>
          <w:p w14:paraId="1C618C39" w14:textId="72AB7F4A" w:rsidR="00DD5B0F" w:rsidRDefault="001F2D08" w:rsidP="00E3511F">
            <w:pPr>
              <w:ind w:left="720" w:hanging="720"/>
            </w:pPr>
            <w:r>
              <w:t>6</w:t>
            </w:r>
            <w:r w:rsidRPr="001F2D0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4CAD57A" w14:textId="3CDE3340" w:rsidR="00F56DA3" w:rsidRDefault="00DD5B0F" w:rsidP="00F56DA3">
            <w:pPr>
              <w:ind w:left="720" w:hanging="720"/>
            </w:pPr>
            <w:r>
              <w:t>*</w:t>
            </w:r>
            <w:r w:rsidR="00C5617B">
              <w:t>Sweetpotato</w:t>
            </w:r>
            <w:r w:rsidR="00F56DA3">
              <w:t xml:space="preserve"> after run smoothie </w:t>
            </w:r>
            <w:r w:rsidR="00F56DA3" w:rsidRPr="007D1A4C">
              <w:t>(</w:t>
            </w:r>
            <w:r w:rsidR="00F56DA3">
              <w:t xml:space="preserve">day 1 – </w:t>
            </w:r>
            <w:r w:rsidR="001F2D08">
              <w:t>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 w:rsidR="00F56DA3">
              <w:t xml:space="preserve">and place in container to be refrigerated </w:t>
            </w:r>
            <w:r w:rsidR="00F56DA3" w:rsidRPr="007D1A4C">
              <w:t>)</w:t>
            </w:r>
          </w:p>
          <w:p w14:paraId="4E1C8EFD" w14:textId="368AA605" w:rsidR="00F56DA3" w:rsidRDefault="00C5617B" w:rsidP="00E3511F">
            <w:pPr>
              <w:ind w:left="720" w:hanging="720"/>
            </w:pPr>
            <w:hyperlink r:id="rId14" w:history="1">
              <w:r w:rsidR="00F56DA3" w:rsidRPr="00F56DA3">
                <w:rPr>
                  <w:color w:val="0000FF"/>
                  <w:u w:val="single"/>
                </w:rPr>
                <w:t>https://ncsweetpotatoes.com/recipe/post-run-antioxidant-recovery-smoothie/</w:t>
              </w:r>
            </w:hyperlink>
          </w:p>
          <w:p w14:paraId="000FE75C" w14:textId="7D2B6A38" w:rsidR="00DD5B0F" w:rsidRDefault="00DD5B0F" w:rsidP="00E3511F">
            <w:pPr>
              <w:ind w:left="720" w:hanging="720"/>
            </w:pPr>
          </w:p>
          <w:p w14:paraId="475778F6" w14:textId="2A9BB636" w:rsidR="00DD5B0F" w:rsidRDefault="00DD5B0F" w:rsidP="00DD5B0F">
            <w:pPr>
              <w:ind w:left="720" w:hanging="720"/>
            </w:pPr>
            <w:r>
              <w:t xml:space="preserve">*Berry Sweet </w:t>
            </w:r>
            <w:r w:rsidR="00C5617B">
              <w:t>Sweetpotato</w:t>
            </w:r>
            <w:r>
              <w:t xml:space="preserve"> Smoothie </w:t>
            </w:r>
            <w:r w:rsidRPr="007D1A4C">
              <w:t>(</w:t>
            </w:r>
            <w:r>
              <w:t xml:space="preserve">day 1 – </w:t>
            </w:r>
            <w:r w:rsidR="001F2D08">
              <w:t>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>
              <w:t xml:space="preserve">and place in container to be refrigerated </w:t>
            </w:r>
            <w:r w:rsidRPr="007D1A4C">
              <w:t>)</w:t>
            </w:r>
          </w:p>
          <w:p w14:paraId="6F934EB2" w14:textId="59E7CFE0" w:rsidR="00DD5B0F" w:rsidRDefault="00C5617B" w:rsidP="00E3511F">
            <w:pPr>
              <w:ind w:left="720" w:hanging="720"/>
            </w:pPr>
            <w:hyperlink r:id="rId15" w:history="1">
              <w:r w:rsidR="00DD5B0F" w:rsidRPr="00DD5B0F">
                <w:rPr>
                  <w:color w:val="0000FF"/>
                  <w:u w:val="single"/>
                </w:rPr>
                <w:t>https://ncsweetpotatoes.com/recipe/sweet-potato-berry-smoothie/</w:t>
              </w:r>
            </w:hyperlink>
          </w:p>
          <w:p w14:paraId="2D1E9766" w14:textId="09A2E16D" w:rsidR="001F2D08" w:rsidRDefault="001F2D08" w:rsidP="00E3511F">
            <w:pPr>
              <w:ind w:left="720" w:hanging="720"/>
            </w:pPr>
          </w:p>
          <w:p w14:paraId="48AEBD02" w14:textId="7295C838" w:rsidR="001F2D08" w:rsidRDefault="001F2D08" w:rsidP="00E3511F">
            <w:pPr>
              <w:ind w:left="720" w:hanging="720"/>
            </w:pPr>
          </w:p>
          <w:p w14:paraId="26C2D9CF" w14:textId="3C43252D" w:rsidR="004772E9" w:rsidRDefault="004772E9" w:rsidP="00E3511F">
            <w:pPr>
              <w:ind w:left="720" w:hanging="720"/>
            </w:pPr>
            <w:r>
              <w:t xml:space="preserve">If teacher would like students to experience cutting raw </w:t>
            </w:r>
            <w:r w:rsidR="00C5617B">
              <w:t>sweetpotato</w:t>
            </w:r>
            <w:r>
              <w:t>es using a mandolin</w:t>
            </w:r>
          </w:p>
          <w:p w14:paraId="772F0C05" w14:textId="34C1FD27" w:rsidR="001F2D08" w:rsidRDefault="006252BC" w:rsidP="004772E9">
            <w:r>
              <w:t xml:space="preserve">Additional recipes </w:t>
            </w:r>
          </w:p>
          <w:p w14:paraId="11198967" w14:textId="77777777" w:rsidR="006252BC" w:rsidRDefault="006252BC" w:rsidP="004772E9"/>
          <w:p w14:paraId="34845209" w14:textId="54EE4916" w:rsidR="001F2D08" w:rsidRDefault="001F2D08" w:rsidP="00E3511F">
            <w:pPr>
              <w:ind w:left="720" w:hanging="720"/>
            </w:pPr>
            <w:r>
              <w:t xml:space="preserve">Microwaved </w:t>
            </w:r>
            <w:r w:rsidR="00C5617B">
              <w:t>sweetpotato</w:t>
            </w:r>
            <w:r>
              <w:t xml:space="preserve"> chips</w:t>
            </w:r>
          </w:p>
          <w:p w14:paraId="31456FE1" w14:textId="2D026CEC" w:rsidR="001F2D08" w:rsidRDefault="00C5617B" w:rsidP="00E3511F">
            <w:pPr>
              <w:ind w:left="720" w:hanging="720"/>
            </w:pPr>
            <w:hyperlink r:id="rId16" w:history="1">
              <w:r w:rsidR="001F2D08" w:rsidRPr="001F2D08">
                <w:rPr>
                  <w:color w:val="0000FF"/>
                  <w:u w:val="single"/>
                </w:rPr>
                <w:t>https://www.allrecipes.com/recipe/241114/microwave-sweet-potato-chips/</w:t>
              </w:r>
            </w:hyperlink>
          </w:p>
          <w:p w14:paraId="51196809" w14:textId="257EF32D" w:rsidR="004772E9" w:rsidRDefault="00C5617B" w:rsidP="00E3511F">
            <w:pPr>
              <w:ind w:left="720" w:hanging="720"/>
            </w:pPr>
            <w:hyperlink r:id="rId17" w:history="1">
              <w:r w:rsidR="004772E9" w:rsidRPr="004772E9">
                <w:rPr>
                  <w:color w:val="0000FF"/>
                  <w:u w:val="single"/>
                </w:rPr>
                <w:t>https://tasty.co/recipe/2-minute-sweet-potato-chips</w:t>
              </w:r>
            </w:hyperlink>
          </w:p>
          <w:p w14:paraId="1243B9CD" w14:textId="1BB8EBCB" w:rsidR="00E413C2" w:rsidRDefault="00E413C2" w:rsidP="00E3511F">
            <w:pPr>
              <w:ind w:left="720" w:hanging="720"/>
            </w:pPr>
          </w:p>
          <w:p w14:paraId="203A8724" w14:textId="69B7E5B3" w:rsidR="006252BC" w:rsidRDefault="006252BC" w:rsidP="00E3511F">
            <w:pPr>
              <w:ind w:left="720" w:hanging="720"/>
            </w:pPr>
            <w:r>
              <w:t xml:space="preserve">tools for microwaved </w:t>
            </w:r>
            <w:r w:rsidR="00C5617B">
              <w:t>sweetpotato</w:t>
            </w:r>
            <w:r>
              <w:t xml:space="preserve"> chips</w:t>
            </w:r>
          </w:p>
          <w:p w14:paraId="4A74D21F" w14:textId="4B79D996" w:rsidR="00E413C2" w:rsidRDefault="00E413C2" w:rsidP="00CC3215">
            <w:r>
              <w:t xml:space="preserve"> </w:t>
            </w:r>
            <w:r w:rsidR="00CC3215">
              <w:t>microwave plate &amp; mandolin</w:t>
            </w:r>
          </w:p>
          <w:p w14:paraId="1C9D395F" w14:textId="4360313B" w:rsidR="00CC3215" w:rsidRDefault="00C5617B" w:rsidP="00CC3215">
            <w:hyperlink r:id="rId18" w:history="1">
              <w:r w:rsidR="00CC3215" w:rsidRPr="00CC3215">
                <w:rPr>
                  <w:color w:val="0000FF"/>
                  <w:u w:val="single"/>
                </w:rPr>
                <w:t>https://www.walmart.com/ip/Journeys-Edge-HCM-12-5929-Healthy-Chips-Maker/40675125</w:t>
              </w:r>
            </w:hyperlink>
          </w:p>
          <w:p w14:paraId="70C39833" w14:textId="1AB2D0AB" w:rsidR="0085799F" w:rsidRDefault="0085799F" w:rsidP="00E3511F">
            <w:pPr>
              <w:ind w:left="720" w:hanging="720"/>
            </w:pPr>
          </w:p>
          <w:p w14:paraId="339A66AB" w14:textId="57DC00AD" w:rsidR="0085799F" w:rsidRDefault="0085799F" w:rsidP="0085799F">
            <w:pPr>
              <w:ind w:left="720" w:hanging="720"/>
            </w:pPr>
            <w:r>
              <w:t>If teacher would like students to experience cutting raw potatoes using a knife into to cubes, wedges or sticks</w:t>
            </w:r>
            <w:r w:rsidR="006252BC">
              <w:t xml:space="preserve"> – additional recipe</w:t>
            </w:r>
          </w:p>
          <w:p w14:paraId="6EA9432A" w14:textId="01F16182" w:rsidR="0085799F" w:rsidRDefault="0085799F" w:rsidP="0085799F">
            <w:pPr>
              <w:ind w:left="720" w:hanging="720"/>
            </w:pPr>
            <w:r>
              <w:t xml:space="preserve">Saluted </w:t>
            </w:r>
            <w:r w:rsidR="00C5617B">
              <w:t>sweetpotato</w:t>
            </w:r>
            <w:r>
              <w:t xml:space="preserve">es </w:t>
            </w:r>
          </w:p>
          <w:p w14:paraId="10889094" w14:textId="77777777" w:rsidR="00F56DA3" w:rsidRDefault="00C5617B" w:rsidP="00E3511F">
            <w:pPr>
              <w:ind w:left="720" w:hanging="720"/>
            </w:pPr>
            <w:hyperlink r:id="rId19" w:history="1">
              <w:r w:rsidR="00CC3215" w:rsidRPr="00CC3215">
                <w:rPr>
                  <w:color w:val="0000FF"/>
                  <w:u w:val="single"/>
                </w:rPr>
                <w:t>https://www.ourpaleolife.com/skillet-sweet-potatoes/</w:t>
              </w:r>
            </w:hyperlink>
          </w:p>
          <w:p w14:paraId="1B54E5FF" w14:textId="267FD12E" w:rsidR="00CC3215" w:rsidRPr="007D1A4C" w:rsidRDefault="00CC3215" w:rsidP="00E3511F">
            <w:pPr>
              <w:ind w:left="720" w:hanging="720"/>
            </w:pPr>
          </w:p>
        </w:tc>
        <w:tc>
          <w:tcPr>
            <w:tcW w:w="2856" w:type="dxa"/>
          </w:tcPr>
          <w:p w14:paraId="2934F27E" w14:textId="578EF3BF" w:rsidR="009A3ACF" w:rsidRDefault="007D1A4C" w:rsidP="00E3511F">
            <w:pPr>
              <w:ind w:left="720" w:hanging="720"/>
            </w:pPr>
            <w:r>
              <w:lastRenderedPageBreak/>
              <w:t>Handout of duties for the job</w:t>
            </w:r>
          </w:p>
          <w:p w14:paraId="2229C4E0" w14:textId="37727ABA" w:rsidR="00BE1BE4" w:rsidRDefault="00BE1BE4" w:rsidP="00E3511F">
            <w:pPr>
              <w:ind w:left="720" w:hanging="720"/>
            </w:pPr>
            <w:r>
              <w:t>Appendix A or B</w:t>
            </w:r>
          </w:p>
          <w:p w14:paraId="47F640C8" w14:textId="23EEBB3F" w:rsidR="007D1A4C" w:rsidRDefault="007D1A4C" w:rsidP="00E3511F">
            <w:pPr>
              <w:ind w:left="720" w:hanging="720"/>
            </w:pPr>
            <w:r>
              <w:t>Recipe</w:t>
            </w:r>
            <w:r w:rsidR="006252BC">
              <w:t>s – see links</w:t>
            </w:r>
          </w:p>
          <w:p w14:paraId="6C2FE954" w14:textId="7FF5BCEC" w:rsidR="00A275F5" w:rsidRDefault="00A275F5" w:rsidP="00E3511F">
            <w:pPr>
              <w:ind w:left="720" w:hanging="720"/>
            </w:pPr>
            <w:r>
              <w:t>Food items for recipe</w:t>
            </w:r>
            <w:r w:rsidR="006252BC">
              <w:t xml:space="preserve"> (waffles/</w:t>
            </w:r>
            <w:r w:rsidR="00BE1BE4">
              <w:t>pancakes</w:t>
            </w:r>
            <w:r w:rsidR="006252BC">
              <w:t xml:space="preserve"> &amp; muffins)</w:t>
            </w:r>
          </w:p>
          <w:p w14:paraId="5953EDC4" w14:textId="77777777" w:rsidR="007D1A4C" w:rsidRDefault="007D1A4C" w:rsidP="00E3511F">
            <w:pPr>
              <w:ind w:left="720" w:hanging="720"/>
            </w:pPr>
            <w:r>
              <w:t>Sink</w:t>
            </w:r>
          </w:p>
          <w:p w14:paraId="24729459" w14:textId="2510D558" w:rsidR="007D1A4C" w:rsidRDefault="007D1A4C" w:rsidP="00E3511F">
            <w:pPr>
              <w:ind w:left="720" w:hanging="720"/>
            </w:pPr>
            <w:r>
              <w:t>Kitchen</w:t>
            </w:r>
            <w:r w:rsidR="00A275F5">
              <w:t xml:space="preserve"> &amp; </w:t>
            </w:r>
            <w:r w:rsidR="001F2D08">
              <w:t>measuring</w:t>
            </w:r>
            <w:r>
              <w:t xml:space="preserve"> tools</w:t>
            </w:r>
          </w:p>
          <w:p w14:paraId="2F38BF89" w14:textId="1119A17F" w:rsidR="007D1A4C" w:rsidRDefault="00A275F5" w:rsidP="006252BC">
            <w:pPr>
              <w:ind w:left="720" w:hanging="720"/>
            </w:pPr>
            <w:r>
              <w:t>Microwave</w:t>
            </w:r>
          </w:p>
          <w:p w14:paraId="65C4B96A" w14:textId="77777777" w:rsidR="00A275F5" w:rsidRDefault="00A275F5" w:rsidP="00E3511F">
            <w:pPr>
              <w:ind w:left="720" w:hanging="720"/>
            </w:pPr>
            <w:r>
              <w:t>Zip lock bags</w:t>
            </w:r>
          </w:p>
          <w:p w14:paraId="3E7EA3BC" w14:textId="54BDC1DC" w:rsidR="00A275F5" w:rsidRDefault="00A275F5" w:rsidP="00E3511F">
            <w:pPr>
              <w:ind w:left="720" w:hanging="720"/>
            </w:pPr>
            <w:r>
              <w:t>Containers for wets</w:t>
            </w:r>
            <w:r w:rsidR="001F2D08">
              <w:t xml:space="preserve"> and microwaved </w:t>
            </w:r>
            <w:r w:rsidR="00C5617B">
              <w:t>sweetpotato</w:t>
            </w:r>
            <w:r w:rsidR="006252BC">
              <w:t>es</w:t>
            </w:r>
          </w:p>
        </w:tc>
      </w:tr>
      <w:tr w:rsidR="00F70C22" w14:paraId="57517A89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FD537" w14:textId="77777777" w:rsidR="00A275F5" w:rsidRDefault="00A275F5" w:rsidP="00E3511F">
            <w:pPr>
              <w:pStyle w:val="Heading1"/>
              <w:ind w:left="720" w:hanging="720"/>
            </w:pPr>
            <w:r>
              <w:t xml:space="preserve"> Activity 3</w:t>
            </w:r>
          </w:p>
          <w:p w14:paraId="76F28F65" w14:textId="42235DC5" w:rsidR="00A275F5" w:rsidRDefault="00A275F5" w:rsidP="00E3511F">
            <w:pPr>
              <w:pStyle w:val="Heading1"/>
              <w:ind w:left="720" w:hanging="720"/>
            </w:pPr>
            <w:r>
              <w:t>5 Minutes</w:t>
            </w:r>
          </w:p>
          <w:p w14:paraId="52740602" w14:textId="64BBC5BC" w:rsidR="00A275F5" w:rsidRPr="00F70C22" w:rsidRDefault="00A275F5" w:rsidP="0094191A">
            <w:pPr>
              <w:pStyle w:val="BodyText"/>
              <w:rPr>
                <w:sz w:val="20"/>
              </w:rPr>
            </w:pPr>
          </w:p>
          <w:p w14:paraId="62A695CC" w14:textId="0A6244B5" w:rsidR="00A275F5" w:rsidRPr="00A275F5" w:rsidRDefault="00A275F5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8C8D07" w14:textId="6956C91A" w:rsidR="00C43ADE" w:rsidRDefault="00A275F5" w:rsidP="00E3511F">
            <w:pPr>
              <w:ind w:left="2160" w:hanging="2160"/>
            </w:pPr>
            <w:r>
              <w:t>As student</w:t>
            </w:r>
            <w:r w:rsidR="00D40DC0">
              <w:t>s</w:t>
            </w:r>
            <w:r>
              <w:t xml:space="preserve"> finish </w:t>
            </w:r>
            <w:r w:rsidR="0094191A">
              <w:t xml:space="preserve">preparing their </w:t>
            </w:r>
            <w:r w:rsidR="00C5617B">
              <w:t>sweetpotato</w:t>
            </w:r>
            <w:r w:rsidR="0094191A">
              <w:t xml:space="preserve"> snack and plate the snack</w:t>
            </w:r>
            <w:r w:rsidR="001F2D08">
              <w:t>,</w:t>
            </w:r>
            <w:r>
              <w:t xml:space="preserve"> </w:t>
            </w:r>
            <w:r w:rsidR="00D40DC0">
              <w:t>the</w:t>
            </w:r>
            <w:r w:rsidR="0094191A">
              <w:t xml:space="preserve"> class hosts sets the table with a basic cover, while the kitchen manager washes and dry’s the kitchen tools used. </w:t>
            </w:r>
          </w:p>
          <w:p w14:paraId="72E855AE" w14:textId="77777777" w:rsidR="0094191A" w:rsidRDefault="0094191A" w:rsidP="00E3511F">
            <w:pPr>
              <w:ind w:left="2160" w:hanging="2160"/>
            </w:pPr>
          </w:p>
          <w:p w14:paraId="7FBCA7A3" w14:textId="0E368EC3" w:rsidR="00C43ADE" w:rsidRDefault="00C43ADE" w:rsidP="00E3511F">
            <w:pPr>
              <w:ind w:left="2160" w:hanging="2160"/>
            </w:pPr>
            <w:r>
              <w:t xml:space="preserve">Set a basic cover ( </w:t>
            </w:r>
            <w:r w:rsidR="00250570">
              <w:t>H</w:t>
            </w:r>
            <w:r>
              <w:t>ave posted on the screen for students to see )</w:t>
            </w:r>
          </w:p>
          <w:p w14:paraId="5E0F987E" w14:textId="460CCE4A" w:rsidR="00250570" w:rsidRDefault="00C5617B" w:rsidP="00E3511F">
            <w:pPr>
              <w:ind w:left="2160" w:hanging="2160"/>
            </w:pPr>
            <w:hyperlink r:id="rId20" w:history="1">
              <w:r w:rsidR="00250570" w:rsidRPr="00250570">
                <w:rPr>
                  <w:color w:val="0000FF"/>
                  <w:u w:val="single"/>
                </w:rPr>
                <w:t>https://www.realsimple.com/holidays-entertaining/entertaining/how-to-set-a-table</w:t>
              </w:r>
            </w:hyperlink>
          </w:p>
          <w:p w14:paraId="393FA4F7" w14:textId="77777777" w:rsidR="00C43ADE" w:rsidRDefault="00C43ADE" w:rsidP="00E3511F">
            <w:pPr>
              <w:ind w:left="2160" w:hanging="2160"/>
            </w:pPr>
          </w:p>
          <w:p w14:paraId="3BA12169" w14:textId="6393338A" w:rsidR="00A275F5" w:rsidRDefault="001F2D08" w:rsidP="00E3511F">
            <w:pPr>
              <w:ind w:left="2160" w:hanging="2160"/>
            </w:pPr>
            <w:r>
              <w:t xml:space="preserve"> </w:t>
            </w:r>
            <w:r w:rsidR="0094191A">
              <w:t xml:space="preserve">Students sit with team and enjoy their prepared snack and follow proper table etiquette </w:t>
            </w:r>
          </w:p>
          <w:p w14:paraId="2BCD9EDC" w14:textId="753E0A81" w:rsidR="00C43ADE" w:rsidRPr="00A275F5" w:rsidRDefault="00C5617B" w:rsidP="00E3511F">
            <w:pPr>
              <w:ind w:left="2160" w:hanging="2160"/>
            </w:pPr>
            <w:hyperlink r:id="rId21" w:history="1">
              <w:r w:rsidR="00C43ADE" w:rsidRPr="00C43ADE">
                <w:rPr>
                  <w:color w:val="0000FF"/>
                  <w:u w:val="single"/>
                </w:rPr>
                <w:t>https://www.txcte.org/sites/default/files/resources/documents/Table-Etiquette.pdf</w:t>
              </w:r>
            </w:hyperlink>
          </w:p>
        </w:tc>
        <w:tc>
          <w:tcPr>
            <w:tcW w:w="2856" w:type="dxa"/>
          </w:tcPr>
          <w:p w14:paraId="792FC0D2" w14:textId="4B15BEC3" w:rsidR="009A3ACF" w:rsidRDefault="00250570" w:rsidP="00E3511F">
            <w:pPr>
              <w:ind w:left="720" w:hanging="720"/>
            </w:pPr>
            <w:r>
              <w:t>Items for setting a basic cover</w:t>
            </w:r>
          </w:p>
          <w:p w14:paraId="38052DC7" w14:textId="1A8F613F" w:rsidR="009A3ACF" w:rsidRDefault="00C43ADE" w:rsidP="00E3511F">
            <w:pPr>
              <w:ind w:left="720" w:hanging="720"/>
            </w:pPr>
            <w:r>
              <w:t>Plate</w:t>
            </w:r>
          </w:p>
          <w:p w14:paraId="2266BF81" w14:textId="1E12CBBC" w:rsidR="00C43ADE" w:rsidRDefault="00C43ADE" w:rsidP="00E3511F">
            <w:pPr>
              <w:ind w:left="720" w:hanging="720"/>
            </w:pPr>
            <w:r>
              <w:t>Fork</w:t>
            </w:r>
          </w:p>
          <w:p w14:paraId="4D9AB0D7" w14:textId="6FF280A5" w:rsidR="00C43ADE" w:rsidRDefault="00C43ADE" w:rsidP="00E3511F">
            <w:pPr>
              <w:ind w:left="720" w:hanging="720"/>
            </w:pPr>
            <w:r>
              <w:t xml:space="preserve">Knife </w:t>
            </w:r>
          </w:p>
          <w:p w14:paraId="453E20D1" w14:textId="765E548E" w:rsidR="00C43ADE" w:rsidRDefault="00C43ADE" w:rsidP="00E3511F">
            <w:pPr>
              <w:ind w:left="720" w:hanging="720"/>
            </w:pPr>
            <w:r>
              <w:t>Spoon</w:t>
            </w:r>
          </w:p>
          <w:p w14:paraId="1BDECD97" w14:textId="4261006D" w:rsidR="00C43ADE" w:rsidRDefault="00C43ADE" w:rsidP="00E3511F">
            <w:pPr>
              <w:ind w:left="720" w:hanging="720"/>
            </w:pPr>
            <w:r>
              <w:t xml:space="preserve">Napkin </w:t>
            </w:r>
          </w:p>
          <w:p w14:paraId="1E5A27B9" w14:textId="689B63E7" w:rsidR="00C43ADE" w:rsidRDefault="00C43ADE" w:rsidP="00E3511F">
            <w:pPr>
              <w:ind w:left="720" w:hanging="720"/>
            </w:pPr>
            <w:r>
              <w:t>Cup</w:t>
            </w:r>
          </w:p>
          <w:p w14:paraId="0A54190B" w14:textId="39EEEC74" w:rsidR="005E7C26" w:rsidRDefault="005E7C26" w:rsidP="00E3511F">
            <w:pPr>
              <w:ind w:left="720" w:hanging="720"/>
            </w:pPr>
          </w:p>
        </w:tc>
      </w:tr>
      <w:tr w:rsidR="00F70C22" w14:paraId="38161411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008077" w14:textId="77777777" w:rsidR="009A3ACF" w:rsidRDefault="009A3ACF" w:rsidP="00E3511F">
            <w:pPr>
              <w:pStyle w:val="Heading1"/>
              <w:ind w:left="720" w:hanging="720"/>
            </w:pPr>
            <w:r>
              <w:t>Summary/Evaluation</w:t>
            </w:r>
          </w:p>
          <w:p w14:paraId="694D5C06" w14:textId="51D09D75" w:rsidR="009A3ACF" w:rsidRPr="00F70C22" w:rsidRDefault="006252BC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3</w:t>
            </w:r>
            <w:r w:rsidR="00105E7B">
              <w:rPr>
                <w:sz w:val="20"/>
              </w:rPr>
              <w:t xml:space="preserve"> min</w:t>
            </w:r>
          </w:p>
          <w:p w14:paraId="1CED03C7" w14:textId="7131D996" w:rsid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372F29" w14:textId="77777777" w:rsidR="00105E7B" w:rsidRDefault="00250570" w:rsidP="00E3511F">
            <w:pPr>
              <w:ind w:left="720" w:hanging="720"/>
            </w:pPr>
            <w:r w:rsidRPr="00250570">
              <w:t>Re</w:t>
            </w:r>
            <w:r w:rsidR="0094191A">
              <w:t xml:space="preserve">view the success of the class today. </w:t>
            </w:r>
          </w:p>
          <w:p w14:paraId="4E81482E" w14:textId="77777777" w:rsidR="0094191A" w:rsidRDefault="0094191A" w:rsidP="00E3511F">
            <w:pPr>
              <w:ind w:left="720" w:hanging="720"/>
            </w:pPr>
            <w:r>
              <w:t>Clean up table area</w:t>
            </w:r>
          </w:p>
          <w:p w14:paraId="3AF05D7A" w14:textId="005D44CB" w:rsidR="0094191A" w:rsidRPr="00250570" w:rsidRDefault="0094191A" w:rsidP="00E3511F">
            <w:pPr>
              <w:ind w:left="720" w:hanging="720"/>
            </w:pPr>
            <w:r>
              <w:t xml:space="preserve">Remind students to be ready to debrief and answer food lab evaluation questions the next time the class meets. </w:t>
            </w:r>
          </w:p>
        </w:tc>
        <w:tc>
          <w:tcPr>
            <w:tcW w:w="2856" w:type="dxa"/>
          </w:tcPr>
          <w:p w14:paraId="6C133646" w14:textId="34923DC9" w:rsidR="009D6D40" w:rsidRDefault="009D6D40" w:rsidP="00E3511F">
            <w:pPr>
              <w:ind w:left="720" w:hanging="720"/>
            </w:pPr>
          </w:p>
        </w:tc>
      </w:tr>
      <w:tr w:rsidR="00F70C22" w14:paraId="15C92485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0C94BC" w14:textId="77777777" w:rsidR="00F70C22" w:rsidRPr="00AB611A" w:rsidRDefault="00F70C22" w:rsidP="00E3511F">
            <w:pPr>
              <w:pStyle w:val="Heading1"/>
              <w:ind w:left="720" w:hanging="720"/>
              <w:rPr>
                <w:b w:val="0"/>
                <w:i/>
              </w:rPr>
            </w:pPr>
            <w:r>
              <w:t>Source/Other Resources</w:t>
            </w:r>
          </w:p>
          <w:p w14:paraId="31413C5B" w14:textId="2FE441A8" w:rsidR="00F70C22" w:rsidRPr="00F70C22" w:rsidRDefault="00F70C22" w:rsidP="00E3511F">
            <w:pPr>
              <w:pStyle w:val="Heading1"/>
              <w:ind w:left="720" w:hanging="720"/>
              <w:rPr>
                <w:b w:val="0"/>
                <w:sz w:val="16"/>
                <w:szCs w:val="16"/>
                <w:highlight w:val="yellow"/>
              </w:rPr>
            </w:pPr>
          </w:p>
          <w:p w14:paraId="77B2D1DA" w14:textId="7BC310D6" w:rsidR="00F70C22" w:rsidRP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1141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76A348" w14:textId="2E31F21C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Benson, K. (2019, January 23). Skillet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es Recipe | Prep: 3m &amp; Cook: 20m. Retrieved from </w:t>
            </w:r>
            <w:hyperlink r:id="rId22" w:history="1">
              <w:r w:rsidRPr="003137EA">
                <w:rPr>
                  <w:rStyle w:val="Hyperlink"/>
                  <w:shd w:val="clear" w:color="auto" w:fill="FFFFFF"/>
                </w:rPr>
                <w:t>https://www.ourpaleolife.com/skillet-sweet-potatoes/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76B07C2D" w14:textId="2B018199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Berry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Smoothie. (n.d.). Retrieved from </w:t>
            </w:r>
            <w:hyperlink r:id="rId23" w:history="1">
              <w:r w:rsidRPr="003137EA">
                <w:rPr>
                  <w:rStyle w:val="Hyperlink"/>
                  <w:shd w:val="clear" w:color="auto" w:fill="FFFFFF"/>
                </w:rPr>
                <w:t>https://ncsweetpotatoes.com/recipe/sweet-potato-berry-smoothie/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3063E139" w14:textId="6631337B" w:rsidR="00380405" w:rsidRDefault="004722F9" w:rsidP="00E3511F">
            <w:pPr>
              <w:ind w:left="720" w:hanging="720"/>
              <w:rPr>
                <w:rStyle w:val="Hyperlink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Delicious, C. &amp;. (2011, April 05).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101. Retrieved from </w:t>
            </w:r>
            <w:hyperlink r:id="rId24" w:history="1">
              <w:r w:rsidR="0071040A" w:rsidRPr="00C33503">
                <w:rPr>
                  <w:rStyle w:val="Hyperlink"/>
                  <w:shd w:val="clear" w:color="auto" w:fill="FFFFFF"/>
                </w:rPr>
                <w:t>https://www.youtube.com/watch?v=lMhW4nz_ljY</w:t>
              </w:r>
            </w:hyperlink>
          </w:p>
          <w:p w14:paraId="2F428949" w14:textId="3B1C23D0" w:rsidR="00C41B53" w:rsidRDefault="00C41B53" w:rsidP="00E3511F">
            <w:pPr>
              <w:ind w:left="720" w:hanging="720"/>
              <w:rPr>
                <w:rStyle w:val="Hyperlink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Hatch, C. (2017, December 19). 2-minute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Chips Recipe by Tasty. Retrieved from </w:t>
            </w:r>
            <w:hyperlink r:id="rId25" w:history="1">
              <w:r w:rsidRPr="003137EA">
                <w:rPr>
                  <w:rStyle w:val="Hyperlink"/>
                  <w:shd w:val="clear" w:color="auto" w:fill="FFFFFF"/>
                </w:rPr>
                <w:t>https://tasty.co/recipe/2-minute-sweet-potato-chips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08C761B7" w14:textId="4BFDAD2A" w:rsidR="00250570" w:rsidRDefault="00250570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Healthy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Pancakes. (2019, January 11). Retrieved from </w:t>
            </w:r>
            <w:hyperlink r:id="rId26" w:history="1">
              <w:r w:rsidRPr="003137EA">
                <w:rPr>
                  <w:rStyle w:val="Hyperlink"/>
                  <w:shd w:val="clear" w:color="auto" w:fill="FFFFFF"/>
                </w:rPr>
                <w:t>https://fitfoodiefinds.com/video-sweet-potato-power-pancakes/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1E45F64B" w14:textId="4C46AF53" w:rsidR="0071040A" w:rsidRDefault="0071040A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How to Cook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es. (n.d.). Retrieved from </w:t>
            </w:r>
            <w:hyperlink r:id="rId27" w:history="1">
              <w:r w:rsidRPr="00C33503">
                <w:rPr>
                  <w:rStyle w:val="Hyperlink"/>
                  <w:shd w:val="clear" w:color="auto" w:fill="FFFFFF"/>
                </w:rPr>
                <w:t>https://ncsweetpotatoes.com/how-to-cook-sweet-potatoes/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0A0689EC" w14:textId="7DDE540E" w:rsidR="006252BC" w:rsidRDefault="006252BC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How to Set a Table: Basic, Casual, and Formal Table Settings. (n.d.). Retrieved from </w:t>
            </w:r>
            <w:hyperlink r:id="rId28" w:history="1">
              <w:r w:rsidRPr="003137EA">
                <w:rPr>
                  <w:rStyle w:val="Hyperlink"/>
                  <w:shd w:val="clear" w:color="auto" w:fill="FFFFFF"/>
                </w:rPr>
                <w:t>https://www.realsimple.com/holidays-entertaining/entertaining/how-to-set-a-table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2812971B" w14:textId="7FBDDF74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POST RUN ANTIOXIDANT RECOVERY SMOOTHIE. (n.d.). Retrieved from </w:t>
            </w:r>
            <w:hyperlink r:id="rId29" w:history="1">
              <w:r w:rsidRPr="003137EA">
                <w:rPr>
                  <w:rStyle w:val="Hyperlink"/>
                  <w:shd w:val="clear" w:color="auto" w:fill="FFFFFF"/>
                </w:rPr>
                <w:t>https://ncsweetpotatoes.com/recipe/post-run-antioxidant-recovery-smoothie/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3232577B" w14:textId="5A353390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Sonjagroset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Hegemanfamily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Richardson, H. B., C., F., Skeet, Lola240, . . . Ethos. (2015, August 28). Microwave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Chips Recipe. Retrieved from </w:t>
            </w:r>
            <w:hyperlink r:id="rId30" w:history="1">
              <w:r w:rsidRPr="003137EA">
                <w:rPr>
                  <w:rStyle w:val="Hyperlink"/>
                  <w:shd w:val="clear" w:color="auto" w:fill="FFFFFF"/>
                </w:rPr>
                <w:t>https://www.allrecipes.com/recipe/241114/microwave-sweet-potato-chips/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66C1E1C1" w14:textId="3AC1E5ED" w:rsidR="00250570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Spicy </w:t>
            </w:r>
            <w:r w:rsidR="00C5617B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Hummus. (n.d.). Retrieved from </w:t>
            </w:r>
            <w:hyperlink r:id="rId31" w:history="1">
              <w:r w:rsidRPr="003137EA">
                <w:rPr>
                  <w:rStyle w:val="Hyperlink"/>
                  <w:shd w:val="clear" w:color="auto" w:fill="FFFFFF"/>
                </w:rPr>
                <w:t>https://ncsweetpotatoes.com/recipe/spicy-sweet-potato-hummus/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550115BC" w14:textId="4C546511" w:rsidR="00250570" w:rsidRDefault="00C5617B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250570">
              <w:rPr>
                <w:color w:val="333333"/>
                <w:shd w:val="clear" w:color="auto" w:fill="FFFFFF"/>
              </w:rPr>
              <w:t xml:space="preserve"> Breakfast Muffins. (n.d.). Retrieved from </w:t>
            </w:r>
            <w:hyperlink r:id="rId32" w:history="1">
              <w:r w:rsidR="00250570" w:rsidRPr="003137EA">
                <w:rPr>
                  <w:rStyle w:val="Hyperlink"/>
                  <w:shd w:val="clear" w:color="auto" w:fill="FFFFFF"/>
                </w:rPr>
                <w:t>https://ncsweetpotatoes.com/recipe/sweet-potato-breakfast-muffins/</w:t>
              </w:r>
            </w:hyperlink>
            <w:r w:rsidR="00250570">
              <w:rPr>
                <w:color w:val="333333"/>
                <w:shd w:val="clear" w:color="auto" w:fill="FFFFFF"/>
              </w:rPr>
              <w:t xml:space="preserve"> </w:t>
            </w:r>
          </w:p>
          <w:p w14:paraId="16119FFB" w14:textId="51727C8E" w:rsidR="00C41B53" w:rsidRDefault="00C5617B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C41B53">
              <w:rPr>
                <w:color w:val="333333"/>
                <w:shd w:val="clear" w:color="auto" w:fill="FFFFFF"/>
              </w:rPr>
              <w:t xml:space="preserve"> Guacamole. (n.d.). Retrieved from </w:t>
            </w:r>
            <w:hyperlink r:id="rId33" w:history="1">
              <w:r w:rsidR="00C41B53" w:rsidRPr="003137EA">
                <w:rPr>
                  <w:rStyle w:val="Hyperlink"/>
                  <w:shd w:val="clear" w:color="auto" w:fill="FFFFFF"/>
                </w:rPr>
                <w:t>https://ncsweetpotatoes.com/recipe/sweet-potato-guacamole/</w:t>
              </w:r>
            </w:hyperlink>
            <w:r w:rsidR="00C41B53">
              <w:rPr>
                <w:color w:val="333333"/>
                <w:shd w:val="clear" w:color="auto" w:fill="FFFFFF"/>
              </w:rPr>
              <w:t xml:space="preserve"> </w:t>
            </w:r>
          </w:p>
          <w:p w14:paraId="1F14F6F5" w14:textId="0411FDB0" w:rsidR="00C41B53" w:rsidRDefault="00C5617B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C41B53">
              <w:rPr>
                <w:color w:val="333333"/>
                <w:shd w:val="clear" w:color="auto" w:fill="FFFFFF"/>
              </w:rPr>
              <w:t xml:space="preserve"> Hummus. (n.d.). Retrieved from </w:t>
            </w:r>
            <w:hyperlink r:id="rId34" w:history="1">
              <w:r w:rsidR="00C41B53" w:rsidRPr="003137EA">
                <w:rPr>
                  <w:rStyle w:val="Hyperlink"/>
                  <w:shd w:val="clear" w:color="auto" w:fill="FFFFFF"/>
                </w:rPr>
                <w:t>https://ncsweetpotatoes.com/recipe/sweet-potato-hummus/</w:t>
              </w:r>
            </w:hyperlink>
            <w:r w:rsidR="00C41B53">
              <w:rPr>
                <w:color w:val="333333"/>
                <w:shd w:val="clear" w:color="auto" w:fill="FFFFFF"/>
              </w:rPr>
              <w:t xml:space="preserve"> </w:t>
            </w:r>
          </w:p>
          <w:p w14:paraId="61AF1BC4" w14:textId="011D8ACA" w:rsidR="00250570" w:rsidRPr="00F70C22" w:rsidRDefault="00C5617B" w:rsidP="00E3511F">
            <w:pPr>
              <w:ind w:left="720" w:hanging="720"/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250570">
              <w:rPr>
                <w:color w:val="333333"/>
                <w:shd w:val="clear" w:color="auto" w:fill="FFFFFF"/>
              </w:rPr>
              <w:t xml:space="preserve"> Waffles. (n.d.). Retrieved from </w:t>
            </w:r>
            <w:hyperlink r:id="rId35" w:history="1">
              <w:r w:rsidR="00250570" w:rsidRPr="003137EA">
                <w:rPr>
                  <w:rStyle w:val="Hyperlink"/>
                  <w:shd w:val="clear" w:color="auto" w:fill="FFFFFF"/>
                </w:rPr>
                <w:t>https://ncsweetpotatoes.com/recipe/sweet-potato-waffles/</w:t>
              </w:r>
            </w:hyperlink>
            <w:r w:rsidR="00250570">
              <w:rPr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608AAE86" w14:textId="77777777" w:rsidR="00355B77" w:rsidRDefault="007E3650" w:rsidP="00E3511F">
      <w:pPr>
        <w:ind w:left="720" w:hanging="720"/>
      </w:pPr>
      <w:r>
        <w:t xml:space="preserve"> </w:t>
      </w:r>
    </w:p>
    <w:p w14:paraId="43562AF6" w14:textId="77777777" w:rsidR="00121E0C" w:rsidRPr="00355B77" w:rsidRDefault="00121E0C" w:rsidP="00E3511F">
      <w:pPr>
        <w:ind w:left="720" w:hanging="720"/>
      </w:pPr>
    </w:p>
    <w:sectPr w:rsidR="00121E0C" w:rsidRPr="00355B77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286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1A73"/>
    <w:multiLevelType w:val="hybridMultilevel"/>
    <w:tmpl w:val="CF3A5944"/>
    <w:lvl w:ilvl="0" w:tplc="A7F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1AE2"/>
    <w:multiLevelType w:val="hybridMultilevel"/>
    <w:tmpl w:val="5FA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E36"/>
    <w:multiLevelType w:val="hybridMultilevel"/>
    <w:tmpl w:val="317E04FA"/>
    <w:lvl w:ilvl="0" w:tplc="B1EC3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1B"/>
    <w:multiLevelType w:val="hybridMultilevel"/>
    <w:tmpl w:val="8190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846"/>
    <w:multiLevelType w:val="multilevel"/>
    <w:tmpl w:val="D50A8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3F0ED1"/>
    <w:multiLevelType w:val="hybridMultilevel"/>
    <w:tmpl w:val="52F8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10A63"/>
    <w:multiLevelType w:val="multilevel"/>
    <w:tmpl w:val="70AE1F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0E5B2F"/>
    <w:multiLevelType w:val="multilevel"/>
    <w:tmpl w:val="BB6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B5272"/>
    <w:multiLevelType w:val="hybridMultilevel"/>
    <w:tmpl w:val="385E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3CB0"/>
    <w:multiLevelType w:val="hybridMultilevel"/>
    <w:tmpl w:val="EE5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F1FE6"/>
    <w:multiLevelType w:val="hybridMultilevel"/>
    <w:tmpl w:val="EFE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73841"/>
    <w:multiLevelType w:val="multilevel"/>
    <w:tmpl w:val="A47835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C2C793A"/>
    <w:multiLevelType w:val="hybridMultilevel"/>
    <w:tmpl w:val="1048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D"/>
    <w:rsid w:val="00002F32"/>
    <w:rsid w:val="00080739"/>
    <w:rsid w:val="00092CBA"/>
    <w:rsid w:val="000A5A86"/>
    <w:rsid w:val="000C3398"/>
    <w:rsid w:val="00105E7B"/>
    <w:rsid w:val="00121E0C"/>
    <w:rsid w:val="00132432"/>
    <w:rsid w:val="00133D1C"/>
    <w:rsid w:val="00152C6B"/>
    <w:rsid w:val="00187681"/>
    <w:rsid w:val="001C4E5D"/>
    <w:rsid w:val="001F2D08"/>
    <w:rsid w:val="00210FDF"/>
    <w:rsid w:val="0024443D"/>
    <w:rsid w:val="00250570"/>
    <w:rsid w:val="00252AB1"/>
    <w:rsid w:val="00274486"/>
    <w:rsid w:val="002852C8"/>
    <w:rsid w:val="002A5350"/>
    <w:rsid w:val="002C2E08"/>
    <w:rsid w:val="002D141B"/>
    <w:rsid w:val="00355B77"/>
    <w:rsid w:val="00376F64"/>
    <w:rsid w:val="00380405"/>
    <w:rsid w:val="0038518F"/>
    <w:rsid w:val="003B3A21"/>
    <w:rsid w:val="003B47FB"/>
    <w:rsid w:val="0040426D"/>
    <w:rsid w:val="00412DB9"/>
    <w:rsid w:val="00425207"/>
    <w:rsid w:val="00426479"/>
    <w:rsid w:val="00433F13"/>
    <w:rsid w:val="004722F9"/>
    <w:rsid w:val="004772E9"/>
    <w:rsid w:val="00480FFA"/>
    <w:rsid w:val="0049421F"/>
    <w:rsid w:val="004F0497"/>
    <w:rsid w:val="004F7FD2"/>
    <w:rsid w:val="005240D1"/>
    <w:rsid w:val="00545FD6"/>
    <w:rsid w:val="005540DB"/>
    <w:rsid w:val="005806AD"/>
    <w:rsid w:val="0059733D"/>
    <w:rsid w:val="005A24F0"/>
    <w:rsid w:val="005D582F"/>
    <w:rsid w:val="005E5A5C"/>
    <w:rsid w:val="005E7C26"/>
    <w:rsid w:val="0060287B"/>
    <w:rsid w:val="006252BC"/>
    <w:rsid w:val="00640B6C"/>
    <w:rsid w:val="0066109A"/>
    <w:rsid w:val="006779B1"/>
    <w:rsid w:val="006B1496"/>
    <w:rsid w:val="006B710D"/>
    <w:rsid w:val="006C21BE"/>
    <w:rsid w:val="006C2721"/>
    <w:rsid w:val="006C47B0"/>
    <w:rsid w:val="006F2586"/>
    <w:rsid w:val="006F5AEC"/>
    <w:rsid w:val="00704BEF"/>
    <w:rsid w:val="0071040A"/>
    <w:rsid w:val="007246CA"/>
    <w:rsid w:val="00724E93"/>
    <w:rsid w:val="00736164"/>
    <w:rsid w:val="00766164"/>
    <w:rsid w:val="00797B60"/>
    <w:rsid w:val="007C355F"/>
    <w:rsid w:val="007D0F04"/>
    <w:rsid w:val="007D1A4C"/>
    <w:rsid w:val="007E3650"/>
    <w:rsid w:val="007E57E8"/>
    <w:rsid w:val="007F267C"/>
    <w:rsid w:val="00855840"/>
    <w:rsid w:val="0085799F"/>
    <w:rsid w:val="00881E16"/>
    <w:rsid w:val="008C3448"/>
    <w:rsid w:val="008E4D7C"/>
    <w:rsid w:val="008F0EED"/>
    <w:rsid w:val="008F6130"/>
    <w:rsid w:val="009021CC"/>
    <w:rsid w:val="00907C5C"/>
    <w:rsid w:val="00936774"/>
    <w:rsid w:val="0094191A"/>
    <w:rsid w:val="00966110"/>
    <w:rsid w:val="00993715"/>
    <w:rsid w:val="009A3ACF"/>
    <w:rsid w:val="009B0760"/>
    <w:rsid w:val="009C0664"/>
    <w:rsid w:val="009D6D40"/>
    <w:rsid w:val="00A066AA"/>
    <w:rsid w:val="00A13C60"/>
    <w:rsid w:val="00A275F5"/>
    <w:rsid w:val="00A42BCF"/>
    <w:rsid w:val="00A71BFA"/>
    <w:rsid w:val="00A74E6B"/>
    <w:rsid w:val="00AA549E"/>
    <w:rsid w:val="00AB611A"/>
    <w:rsid w:val="00AE1F5E"/>
    <w:rsid w:val="00B17C4C"/>
    <w:rsid w:val="00B753EC"/>
    <w:rsid w:val="00BA0D31"/>
    <w:rsid w:val="00BA5043"/>
    <w:rsid w:val="00BC70A6"/>
    <w:rsid w:val="00BE1BE4"/>
    <w:rsid w:val="00BF349A"/>
    <w:rsid w:val="00BF6EC1"/>
    <w:rsid w:val="00BF71B7"/>
    <w:rsid w:val="00C05BA5"/>
    <w:rsid w:val="00C06A6B"/>
    <w:rsid w:val="00C1514C"/>
    <w:rsid w:val="00C25989"/>
    <w:rsid w:val="00C41B53"/>
    <w:rsid w:val="00C43ADE"/>
    <w:rsid w:val="00C517AF"/>
    <w:rsid w:val="00C5617B"/>
    <w:rsid w:val="00C71B81"/>
    <w:rsid w:val="00C73869"/>
    <w:rsid w:val="00CA5E5D"/>
    <w:rsid w:val="00CC3215"/>
    <w:rsid w:val="00D2668E"/>
    <w:rsid w:val="00D37FD2"/>
    <w:rsid w:val="00D40DC0"/>
    <w:rsid w:val="00D5041D"/>
    <w:rsid w:val="00D8207D"/>
    <w:rsid w:val="00D821C1"/>
    <w:rsid w:val="00D931CF"/>
    <w:rsid w:val="00DC5A20"/>
    <w:rsid w:val="00DD5B0F"/>
    <w:rsid w:val="00E006D5"/>
    <w:rsid w:val="00E3511F"/>
    <w:rsid w:val="00E413C2"/>
    <w:rsid w:val="00E6212A"/>
    <w:rsid w:val="00E634A1"/>
    <w:rsid w:val="00E93921"/>
    <w:rsid w:val="00EA31D8"/>
    <w:rsid w:val="00EC47AC"/>
    <w:rsid w:val="00EE37B2"/>
    <w:rsid w:val="00F06DC3"/>
    <w:rsid w:val="00F259DC"/>
    <w:rsid w:val="00F46B1C"/>
    <w:rsid w:val="00F56DA3"/>
    <w:rsid w:val="00F70C22"/>
    <w:rsid w:val="00F8177E"/>
    <w:rsid w:val="00F91A0D"/>
    <w:rsid w:val="00FB631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4EB4"/>
  <w15:chartTrackingRefBased/>
  <w15:docId w15:val="{6D60F443-FE77-44E6-99DC-0A25F16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B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B7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C355F"/>
    <w:rPr>
      <w:i/>
      <w:iCs/>
    </w:rPr>
  </w:style>
  <w:style w:type="character" w:styleId="CommentReference">
    <w:name w:val="annotation reference"/>
    <w:uiPriority w:val="99"/>
    <w:semiHidden/>
    <w:unhideWhenUsed/>
    <w:rsid w:val="00D50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1D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D5041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1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041D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121E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38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8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foodiefinds.com/video-sweet-potato-power-pancakes/" TargetMode="External"/><Relationship Id="rId13" Type="http://schemas.openxmlformats.org/officeDocument/2006/relationships/hyperlink" Target="https://ncsweetpotatoes.com/recipe/sweet-potato-guacamole/" TargetMode="External"/><Relationship Id="rId18" Type="http://schemas.openxmlformats.org/officeDocument/2006/relationships/hyperlink" Target="https://www.walmart.com/ip/Journeys-Edge-HCM-12-5929-Healthy-Chips-Maker/40675125" TargetMode="External"/><Relationship Id="rId26" Type="http://schemas.openxmlformats.org/officeDocument/2006/relationships/hyperlink" Target="https://fitfoodiefinds.com/video-sweet-potato-power-pancak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xcte.org/sites/default/files/resources/documents/Table-Etiquette.pdf" TargetMode="External"/><Relationship Id="rId34" Type="http://schemas.openxmlformats.org/officeDocument/2006/relationships/hyperlink" Target="https://ncsweetpotatoes.com/recipe/sweet-potato-hummus/" TargetMode="External"/><Relationship Id="rId7" Type="http://schemas.openxmlformats.org/officeDocument/2006/relationships/hyperlink" Target="http://www.nasafacs.org/national-standards-and-competencies.html" TargetMode="External"/><Relationship Id="rId12" Type="http://schemas.openxmlformats.org/officeDocument/2006/relationships/hyperlink" Target="https://ncsweetpotatoes.com/recipe/sweet-potato-hummus/" TargetMode="External"/><Relationship Id="rId17" Type="http://schemas.openxmlformats.org/officeDocument/2006/relationships/hyperlink" Target="https://tasty.co/recipe/2-minute-sweet-potato-chips" TargetMode="External"/><Relationship Id="rId25" Type="http://schemas.openxmlformats.org/officeDocument/2006/relationships/hyperlink" Target="https://tasty.co/recipe/2-minute-sweet-potato-chips" TargetMode="External"/><Relationship Id="rId33" Type="http://schemas.openxmlformats.org/officeDocument/2006/relationships/hyperlink" Target="https://ncsweetpotatoes.com/recipe/sweet-potato-guacamo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recipes.com/recipe/241114/microwave-sweet-potato-chips/" TargetMode="External"/><Relationship Id="rId20" Type="http://schemas.openxmlformats.org/officeDocument/2006/relationships/hyperlink" Target="https://www.realsimple.com/holidays-entertaining/entertaining/how-to-set-a-table" TargetMode="External"/><Relationship Id="rId29" Type="http://schemas.openxmlformats.org/officeDocument/2006/relationships/hyperlink" Target="https://ncsweetpotatoes.com/recipe/post-run-antioxidant-recovery-smooth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csweetpotatoes.com/recipe/spicy-sweet-potato-hummus/" TargetMode="External"/><Relationship Id="rId24" Type="http://schemas.openxmlformats.org/officeDocument/2006/relationships/hyperlink" Target="https://www.youtube.com/watch?v=lMhW4nz_ljY" TargetMode="External"/><Relationship Id="rId32" Type="http://schemas.openxmlformats.org/officeDocument/2006/relationships/hyperlink" Target="https://ncsweetpotatoes.com/recipe/sweet-potato-breakfast-muffins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csweetpotatoes.com/recipe/sweet-potato-berry-smoothie/" TargetMode="External"/><Relationship Id="rId23" Type="http://schemas.openxmlformats.org/officeDocument/2006/relationships/hyperlink" Target="https://ncsweetpotatoes.com/recipe/sweet-potato-berry-smoothie/" TargetMode="External"/><Relationship Id="rId28" Type="http://schemas.openxmlformats.org/officeDocument/2006/relationships/hyperlink" Target="https://www.realsimple.com/holidays-entertaining/entertaining/how-to-set-a-tabl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csweetpotatoes.com/recipe/sweet-potato-breakfast-muffins/" TargetMode="External"/><Relationship Id="rId19" Type="http://schemas.openxmlformats.org/officeDocument/2006/relationships/hyperlink" Target="https://www.ourpaleolife.com/skillet-sweet-potatoes/" TargetMode="External"/><Relationship Id="rId31" Type="http://schemas.openxmlformats.org/officeDocument/2006/relationships/hyperlink" Target="https://ncsweetpotatoes.com/recipe/spicy-sweet-potato-humm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sweetpotatoes.com/recipe/sweet-potato-waffles/" TargetMode="External"/><Relationship Id="rId14" Type="http://schemas.openxmlformats.org/officeDocument/2006/relationships/hyperlink" Target="https://ncsweetpotatoes.com/recipe/post-run-antioxidant-recovery-smoothie/" TargetMode="External"/><Relationship Id="rId22" Type="http://schemas.openxmlformats.org/officeDocument/2006/relationships/hyperlink" Target="https://www.ourpaleolife.com/skillet-sweet-potatoes/" TargetMode="External"/><Relationship Id="rId27" Type="http://schemas.openxmlformats.org/officeDocument/2006/relationships/hyperlink" Target="https://ncsweetpotatoes.com/how-to-cook-sweet-potatoes/" TargetMode="External"/><Relationship Id="rId30" Type="http://schemas.openxmlformats.org/officeDocument/2006/relationships/hyperlink" Target="https://www.allrecipes.com/recipe/241114/microwave-sweet-potato-chips/" TargetMode="External"/><Relationship Id="rId35" Type="http://schemas.openxmlformats.org/officeDocument/2006/relationships/hyperlink" Target="https://ncsweetpotatoes.com/recipe/sweet-potato-waffl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%20Telework%20Client\Application%20Data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table.dot</Template>
  <TotalTime>2</TotalTime>
  <Pages>6</Pages>
  <Words>978</Words>
  <Characters>9251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10209</CharactersWithSpaces>
  <SharedDoc>false</SharedDoc>
  <HLinks>
    <vt:vector size="30" baseType="variant">
      <vt:variant>
        <vt:i4>5308439</vt:i4>
      </vt:variant>
      <vt:variant>
        <vt:i4>12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https://www.fsis.usda.gov/</vt:lpwstr>
      </vt:variant>
      <vt:variant>
        <vt:lpwstr/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 Q. Yahnke</dc:creator>
  <cp:keywords/>
  <dc:description/>
  <cp:lastModifiedBy>Communications</cp:lastModifiedBy>
  <cp:revision>3</cp:revision>
  <cp:lastPrinted>2019-05-15T00:27:00Z</cp:lastPrinted>
  <dcterms:created xsi:type="dcterms:W3CDTF">2019-08-15T18:00:00Z</dcterms:created>
  <dcterms:modified xsi:type="dcterms:W3CDTF">2020-01-22T15:09:00Z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