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A7E9" w14:textId="5B84E2AA" w:rsidR="0059733D" w:rsidRPr="00724E93" w:rsidRDefault="0038518F" w:rsidP="0038518F">
      <w:pPr>
        <w:pStyle w:val="Title"/>
        <w:rPr>
          <w:b/>
        </w:rPr>
      </w:pPr>
      <w:r w:rsidRPr="00724E93">
        <w:rPr>
          <w:b/>
          <w:noProof/>
          <w:highlight w:val="yellow"/>
        </w:rPr>
        <w:drawing>
          <wp:anchor distT="0" distB="0" distL="114300" distR="114300" simplePos="0" relativeHeight="251657216" behindDoc="1" locked="0" layoutInCell="1" allowOverlap="1" wp14:anchorId="64A5CBA2" wp14:editId="0408D5EF">
            <wp:simplePos x="0" y="0"/>
            <wp:positionH relativeFrom="margin">
              <wp:posOffset>6291618</wp:posOffset>
            </wp:positionH>
            <wp:positionV relativeFrom="paragraph">
              <wp:posOffset>6824</wp:posOffset>
            </wp:positionV>
            <wp:extent cx="1937129" cy="855009"/>
            <wp:effectExtent l="0" t="0" r="6350" b="2540"/>
            <wp:wrapSquare wrapText="bothSides"/>
            <wp:docPr id="5" name="Picture 5" descr="FCS_Logo_RGB_Preferred_Tagline_Low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S_Logo_RGB_Preferred_Tagline_LowR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29" cy="8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E93">
        <w:rPr>
          <w:b/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01CC3CB0" wp14:editId="6CCFE974">
            <wp:simplePos x="0" y="0"/>
            <wp:positionH relativeFrom="margin">
              <wp:align>left</wp:align>
            </wp:positionH>
            <wp:positionV relativeFrom="paragraph">
              <wp:posOffset>436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4" name="Picture 4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317" w:rsidRPr="00724E93">
        <w:rPr>
          <w:b/>
        </w:rPr>
        <w:t>Sweet Poster!</w:t>
      </w:r>
    </w:p>
    <w:p w14:paraId="58E7BCE9" w14:textId="2252D4A7" w:rsidR="00FB6317" w:rsidRPr="00724E93" w:rsidRDefault="00FB6317" w:rsidP="00FB6317">
      <w:pPr>
        <w:pStyle w:val="Title"/>
        <w:rPr>
          <w:b/>
        </w:rPr>
      </w:pPr>
      <w:proofErr w:type="spellStart"/>
      <w:r w:rsidRPr="00724E93">
        <w:rPr>
          <w:b/>
        </w:rPr>
        <w:t>Sweet</w:t>
      </w:r>
      <w:r w:rsidR="00406B8A">
        <w:rPr>
          <w:b/>
        </w:rPr>
        <w:t>p</w:t>
      </w:r>
      <w:proofErr w:type="spellEnd"/>
      <w:r w:rsidR="00406B8A">
        <w:rPr>
          <w:b/>
        </w:rPr>
        <w:t xml:space="preserve"> </w:t>
      </w:r>
      <w:proofErr w:type="spellStart"/>
      <w:r w:rsidRPr="00724E93">
        <w:rPr>
          <w:b/>
        </w:rPr>
        <w:t>otato</w:t>
      </w:r>
      <w:proofErr w:type="spellEnd"/>
      <w:r w:rsidRPr="00724E93">
        <w:rPr>
          <w:b/>
        </w:rPr>
        <w:t xml:space="preserve"> Lesson - MS</w:t>
      </w:r>
    </w:p>
    <w:p w14:paraId="689A85A9" w14:textId="44560A88" w:rsidR="006779B1" w:rsidRPr="00724E93" w:rsidRDefault="00FB6317" w:rsidP="006779B1">
      <w:pPr>
        <w:pStyle w:val="Title"/>
        <w:rPr>
          <w:b/>
        </w:rPr>
      </w:pPr>
      <w:r w:rsidRPr="00724E93">
        <w:rPr>
          <w:b/>
        </w:rPr>
        <w:t xml:space="preserve">Day 2 </w:t>
      </w:r>
    </w:p>
    <w:p w14:paraId="3DBDF257" w14:textId="77777777" w:rsidR="00936774" w:rsidRDefault="00936774">
      <w:pPr>
        <w:pStyle w:val="BodyText"/>
      </w:pPr>
    </w:p>
    <w:tbl>
      <w:tblPr>
        <w:tblW w:w="1386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610"/>
        <w:gridCol w:w="1800"/>
        <w:gridCol w:w="5130"/>
      </w:tblGrid>
      <w:tr w:rsidR="00AB611A" w14:paraId="763747F8" w14:textId="77777777" w:rsidTr="006779B1">
        <w:trPr>
          <w:cantSplit/>
          <w:trHeight w:val="805"/>
        </w:trPr>
        <w:tc>
          <w:tcPr>
            <w:tcW w:w="432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C2AA74" w14:textId="1387D858" w:rsidR="00AB611A" w:rsidRPr="00C73869" w:rsidRDefault="00AB611A" w:rsidP="003B3A21">
            <w:pPr>
              <w:pStyle w:val="Heading1"/>
              <w:rPr>
                <w:szCs w:val="20"/>
              </w:rPr>
            </w:pPr>
            <w:r w:rsidRPr="00C73869">
              <w:rPr>
                <w:szCs w:val="20"/>
              </w:rPr>
              <w:t>Grade Level(s):</w:t>
            </w:r>
            <w:r w:rsidR="00002F32" w:rsidRPr="00C73869">
              <w:rPr>
                <w:szCs w:val="20"/>
              </w:rPr>
              <w:t xml:space="preserve"> </w:t>
            </w:r>
          </w:p>
          <w:p w14:paraId="7A016EEE" w14:textId="52651C06" w:rsidR="00C73869" w:rsidRPr="00C73869" w:rsidRDefault="00C73869" w:rsidP="00C73869">
            <w:pPr>
              <w:pStyle w:val="BodyText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 </w:t>
            </w:r>
            <w:r w:rsidR="006B1496">
              <w:rPr>
                <w:sz w:val="20"/>
                <w:szCs w:val="20"/>
              </w:rPr>
              <w:t>6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– 8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4410" w:type="dxa"/>
            <w:gridSpan w:val="2"/>
          </w:tcPr>
          <w:p w14:paraId="478AEFA7" w14:textId="38A0D3DF" w:rsidR="00AB611A" w:rsidRDefault="006779B1" w:rsidP="006B1496">
            <w:pPr>
              <w:pStyle w:val="Heading1"/>
              <w:rPr>
                <w:szCs w:val="20"/>
              </w:rPr>
            </w:pPr>
            <w:r w:rsidRPr="00C73869">
              <w:rPr>
                <w:szCs w:val="20"/>
              </w:rPr>
              <w:t>Lesson</w:t>
            </w:r>
            <w:r w:rsidR="00AB611A" w:rsidRPr="00C73869">
              <w:rPr>
                <w:szCs w:val="20"/>
              </w:rPr>
              <w:t xml:space="preserve"> </w:t>
            </w:r>
            <w:r w:rsidR="004F0497" w:rsidRPr="00C73869">
              <w:rPr>
                <w:szCs w:val="20"/>
              </w:rPr>
              <w:t>Description</w:t>
            </w:r>
            <w:r w:rsidR="006B1496">
              <w:rPr>
                <w:szCs w:val="20"/>
              </w:rPr>
              <w:t>:</w:t>
            </w:r>
          </w:p>
          <w:p w14:paraId="1D5A6E7B" w14:textId="0816BBA1" w:rsidR="006B1496" w:rsidRPr="006B1496" w:rsidRDefault="005806AD" w:rsidP="006B1496">
            <w:pPr>
              <w:pStyle w:val="BodyText"/>
            </w:pPr>
            <w:r>
              <w:t>Students learn about the</w:t>
            </w:r>
            <w:r w:rsidR="005E5A5C">
              <w:t xml:space="preserve"> nutritional</w:t>
            </w:r>
            <w:r>
              <w:t xml:space="preserve"> benefits of </w:t>
            </w:r>
            <w:r w:rsidR="00406B8A">
              <w:t>sweetpotato</w:t>
            </w:r>
            <w:r>
              <w:t xml:space="preserve">es </w:t>
            </w:r>
          </w:p>
        </w:tc>
        <w:tc>
          <w:tcPr>
            <w:tcW w:w="5130" w:type="dxa"/>
          </w:tcPr>
          <w:p w14:paraId="11C9BF51" w14:textId="77777777" w:rsidR="00AB611A" w:rsidRPr="00C73869" w:rsidRDefault="006779B1" w:rsidP="003B3A21">
            <w:pPr>
              <w:pStyle w:val="Heading1"/>
              <w:rPr>
                <w:szCs w:val="20"/>
              </w:rPr>
            </w:pPr>
            <w:r w:rsidRPr="00C73869">
              <w:rPr>
                <w:szCs w:val="20"/>
              </w:rPr>
              <w:t>Timef</w:t>
            </w:r>
            <w:r w:rsidR="00AB611A" w:rsidRPr="00C73869">
              <w:rPr>
                <w:szCs w:val="20"/>
              </w:rPr>
              <w:t>rame:</w:t>
            </w:r>
            <w:r w:rsidR="00002F32" w:rsidRPr="00C73869">
              <w:rPr>
                <w:szCs w:val="20"/>
              </w:rPr>
              <w:t xml:space="preserve"> </w:t>
            </w:r>
          </w:p>
          <w:p w14:paraId="50728A66" w14:textId="42DF9EF6" w:rsidR="00F70C22" w:rsidRDefault="00F70C22" w:rsidP="0038518F">
            <w:pPr>
              <w:pStyle w:val="BodyText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Minutes: </w:t>
            </w:r>
            <w:r w:rsidR="006B1496">
              <w:rPr>
                <w:sz w:val="20"/>
                <w:szCs w:val="20"/>
              </w:rPr>
              <w:t>45 min</w:t>
            </w:r>
            <w:r w:rsidR="009A3ACF">
              <w:rPr>
                <w:sz w:val="20"/>
                <w:szCs w:val="20"/>
              </w:rPr>
              <w:t xml:space="preserve">  (DAY 2)</w:t>
            </w:r>
          </w:p>
          <w:p w14:paraId="757E3514" w14:textId="5DABE52A" w:rsidR="00132432" w:rsidRDefault="0038518F" w:rsidP="0038518F">
            <w:pPr>
              <w:pStyle w:val="BodyText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Suggested days: </w:t>
            </w:r>
            <w:r w:rsidR="005E5A5C">
              <w:rPr>
                <w:sz w:val="20"/>
                <w:szCs w:val="20"/>
              </w:rPr>
              <w:t>3 days</w:t>
            </w:r>
            <w:r w:rsidR="00A066AA">
              <w:rPr>
                <w:sz w:val="20"/>
                <w:szCs w:val="20"/>
              </w:rPr>
              <w:t xml:space="preserve"> to implement full PBL project</w:t>
            </w:r>
          </w:p>
          <w:p w14:paraId="314D1BFB" w14:textId="043A0044" w:rsidR="00132432" w:rsidRPr="00C73869" w:rsidRDefault="00132432" w:rsidP="0038518F">
            <w:pPr>
              <w:pStyle w:val="BodyText"/>
              <w:rPr>
                <w:sz w:val="20"/>
                <w:szCs w:val="20"/>
              </w:rPr>
            </w:pPr>
          </w:p>
        </w:tc>
      </w:tr>
      <w:tr w:rsidR="00AB611A" w14:paraId="756834F0" w14:textId="77777777" w:rsidTr="009021CC">
        <w:trPr>
          <w:cantSplit/>
          <w:trHeight w:val="832"/>
        </w:trPr>
        <w:tc>
          <w:tcPr>
            <w:tcW w:w="873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3A513E" w14:textId="4FA5748E" w:rsidR="00C73869" w:rsidRDefault="00C73869" w:rsidP="00C73869">
            <w:pPr>
              <w:pStyle w:val="Heading1"/>
            </w:pPr>
            <w:r>
              <w:t>Goals &amp; Objectives</w:t>
            </w:r>
          </w:p>
          <w:p w14:paraId="424BA212" w14:textId="143701A4" w:rsidR="00C73869" w:rsidRPr="007246CA" w:rsidRDefault="006B1496" w:rsidP="00C73869">
            <w:pPr>
              <w:pStyle w:val="BodyText"/>
              <w:rPr>
                <w:sz w:val="20"/>
                <w:szCs w:val="20"/>
              </w:rPr>
            </w:pPr>
            <w:r w:rsidRPr="006B1496">
              <w:rPr>
                <w:sz w:val="20"/>
                <w:szCs w:val="20"/>
              </w:rPr>
              <w:t xml:space="preserve">This middle school lesson will introduce students the nutrition of </w:t>
            </w:r>
            <w:r w:rsidR="00406B8A">
              <w:rPr>
                <w:sz w:val="20"/>
                <w:szCs w:val="20"/>
              </w:rPr>
              <w:t>sweetpotato</w:t>
            </w:r>
            <w:r w:rsidRPr="006B1496">
              <w:rPr>
                <w:sz w:val="20"/>
                <w:szCs w:val="20"/>
              </w:rPr>
              <w:t>es.</w:t>
            </w:r>
          </w:p>
          <w:p w14:paraId="20A81BCD" w14:textId="77777777" w:rsidR="005E5A5C" w:rsidRPr="005E5A5C" w:rsidRDefault="00C73869" w:rsidP="005E5A5C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 w:rsidRPr="007246CA">
              <w:rPr>
                <w:szCs w:val="20"/>
              </w:rPr>
              <w:t>Students wil</w:t>
            </w:r>
            <w:r w:rsidR="005E5A5C">
              <w:rPr>
                <w:szCs w:val="20"/>
              </w:rPr>
              <w:t xml:space="preserve">l be able to </w:t>
            </w:r>
          </w:p>
          <w:p w14:paraId="42EE5CF6" w14:textId="3AD9B5B5" w:rsidR="00370080" w:rsidRDefault="00370080" w:rsidP="00370080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Identify the differences between potatoes &amp; </w:t>
            </w:r>
            <w:r w:rsidR="00406B8A">
              <w:rPr>
                <w:b/>
                <w:szCs w:val="20"/>
              </w:rPr>
              <w:t>sweetpotato</w:t>
            </w:r>
            <w:r>
              <w:rPr>
                <w:b/>
                <w:szCs w:val="20"/>
              </w:rPr>
              <w:t>es</w:t>
            </w:r>
          </w:p>
          <w:p w14:paraId="4D7133EA" w14:textId="5F214E11" w:rsidR="00370080" w:rsidRDefault="00370080" w:rsidP="00370080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Explain the different between a yam and </w:t>
            </w:r>
            <w:r w:rsidR="00406B8A">
              <w:rPr>
                <w:b/>
                <w:szCs w:val="20"/>
              </w:rPr>
              <w:t>sweetpotato</w:t>
            </w:r>
          </w:p>
          <w:p w14:paraId="0AE17D17" w14:textId="33B6696B" w:rsidR="00370080" w:rsidRDefault="00370080" w:rsidP="00370080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List the 3 types of </w:t>
            </w:r>
            <w:r w:rsidR="00406B8A">
              <w:rPr>
                <w:b/>
                <w:szCs w:val="20"/>
              </w:rPr>
              <w:t>sweetpotato</w:t>
            </w:r>
            <w:r>
              <w:rPr>
                <w:b/>
                <w:szCs w:val="20"/>
              </w:rPr>
              <w:t>es</w:t>
            </w:r>
          </w:p>
          <w:p w14:paraId="0788901C" w14:textId="58A53D2C" w:rsidR="00370080" w:rsidRDefault="00370080" w:rsidP="00370080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Explain the 5 nutritional benefits of </w:t>
            </w:r>
            <w:r w:rsidR="00406B8A">
              <w:rPr>
                <w:b/>
                <w:szCs w:val="20"/>
              </w:rPr>
              <w:t>sweetpotato</w:t>
            </w:r>
            <w:r>
              <w:rPr>
                <w:b/>
                <w:szCs w:val="20"/>
              </w:rPr>
              <w:t>es</w:t>
            </w:r>
          </w:p>
          <w:p w14:paraId="1D0D30DB" w14:textId="77777777" w:rsidR="00370080" w:rsidRDefault="00370080" w:rsidP="00370080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Explain why sweetpotatoes are a healthy choice for a diabetic</w:t>
            </w:r>
          </w:p>
          <w:p w14:paraId="1E17FB41" w14:textId="77777777" w:rsidR="00370080" w:rsidRPr="005E5A5C" w:rsidRDefault="00370080" w:rsidP="00370080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Explain why sweetpotatoes part everyone’s diet should be especially those seeking to be healthier and fitter</w:t>
            </w:r>
          </w:p>
          <w:p w14:paraId="28A86EFE" w14:textId="3EA7B598" w:rsidR="005E5A5C" w:rsidRPr="00370080" w:rsidRDefault="005E5A5C" w:rsidP="00370080">
            <w:pPr>
              <w:pStyle w:val="ListParagraph"/>
              <w:numPr>
                <w:ilvl w:val="0"/>
                <w:numId w:val="5"/>
              </w:numPr>
              <w:rPr>
                <w:b/>
                <w:szCs w:val="20"/>
              </w:rPr>
            </w:pPr>
          </w:p>
        </w:tc>
        <w:tc>
          <w:tcPr>
            <w:tcW w:w="5130" w:type="dxa"/>
          </w:tcPr>
          <w:p w14:paraId="60B6C330" w14:textId="77777777" w:rsidR="006779B1" w:rsidRPr="00C73869" w:rsidRDefault="00AB611A" w:rsidP="003B3A21">
            <w:pPr>
              <w:pStyle w:val="Heading1"/>
              <w:rPr>
                <w:szCs w:val="20"/>
              </w:rPr>
            </w:pPr>
            <w:r w:rsidRPr="00C73869">
              <w:rPr>
                <w:szCs w:val="20"/>
              </w:rPr>
              <w:t>Prepared By:</w:t>
            </w:r>
            <w:r w:rsidR="00002F32" w:rsidRPr="00C73869">
              <w:rPr>
                <w:szCs w:val="20"/>
              </w:rPr>
              <w:t xml:space="preserve"> </w:t>
            </w:r>
          </w:p>
          <w:p w14:paraId="56F3D26F" w14:textId="6853A0D4" w:rsidR="006779B1" w:rsidRPr="00C73869" w:rsidRDefault="006B1496" w:rsidP="006779B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Barnanne Creech</w:t>
            </w:r>
          </w:p>
          <w:p w14:paraId="2C2E66B5" w14:textId="23F2DED8" w:rsidR="0038518F" w:rsidRDefault="0038518F" w:rsidP="006779B1">
            <w:pPr>
              <w:pStyle w:val="BodyText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>Family &amp; Consumer Sciences Teacher</w:t>
            </w:r>
          </w:p>
          <w:p w14:paraId="375BC642" w14:textId="4D1D0667" w:rsidR="006B1496" w:rsidRDefault="006B1496" w:rsidP="006779B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Zebulon GT Magnet Middle School</w:t>
            </w:r>
          </w:p>
          <w:p w14:paraId="6D8B7B73" w14:textId="2763FCDF" w:rsidR="006B1496" w:rsidRPr="00C73869" w:rsidRDefault="006B1496" w:rsidP="006779B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Wake County Public </w:t>
            </w:r>
            <w:r w:rsidR="00A71BFA">
              <w:rPr>
                <w:sz w:val="20"/>
                <w:szCs w:val="20"/>
              </w:rPr>
              <w:t>Schools</w:t>
            </w:r>
          </w:p>
          <w:p w14:paraId="33AC55E6" w14:textId="309A210E" w:rsidR="0038518F" w:rsidRPr="006B1496" w:rsidRDefault="0038518F" w:rsidP="006779B1">
            <w:pPr>
              <w:pStyle w:val="BodyText"/>
              <w:rPr>
                <w:sz w:val="20"/>
                <w:szCs w:val="20"/>
                <w:highlight w:val="yellow"/>
              </w:rPr>
            </w:pPr>
          </w:p>
        </w:tc>
      </w:tr>
      <w:tr w:rsidR="007246CA" w14:paraId="2E1CD5F8" w14:textId="77777777" w:rsidTr="007246CA">
        <w:trPr>
          <w:cantSplit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FFA9AB" w14:textId="4A2EEC07" w:rsidR="007246CA" w:rsidRPr="007246CA" w:rsidRDefault="007246CA" w:rsidP="007246CA">
            <w:pPr>
              <w:pStyle w:val="BodyText"/>
              <w:rPr>
                <w:b/>
                <w:sz w:val="20"/>
                <w:szCs w:val="20"/>
              </w:rPr>
            </w:pPr>
            <w:r w:rsidRPr="00C73869">
              <w:rPr>
                <w:b/>
                <w:sz w:val="20"/>
                <w:szCs w:val="20"/>
              </w:rPr>
              <w:t>North Carolina Family &amp; Consumer Sciences Education Standards:</w:t>
            </w:r>
          </w:p>
        </w:tc>
      </w:tr>
      <w:tr w:rsidR="007246CA" w14:paraId="7A9E7213" w14:textId="77777777" w:rsidTr="007246CA">
        <w:trPr>
          <w:cantSplit/>
        </w:trPr>
        <w:tc>
          <w:tcPr>
            <w:tcW w:w="693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701E31" w14:textId="51733D5F" w:rsidR="006B1496" w:rsidRPr="00724E93" w:rsidRDefault="006B1496" w:rsidP="006B1496">
            <w:pPr>
              <w:rPr>
                <w:szCs w:val="20"/>
                <w:highlight w:val="yellow"/>
              </w:rPr>
            </w:pP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3.01 Understand the impact of choices on wellness</w:t>
            </w:r>
            <w:r w:rsidRPr="006B1496">
              <w:rPr>
                <w:rFonts w:cs="Arial"/>
                <w:color w:val="111111"/>
                <w:sz w:val="19"/>
                <w:szCs w:val="19"/>
              </w:rPr>
              <w:br/>
              <w:t>1. What is the current USDA issued food guide and dietary guidelines?</w:t>
            </w:r>
          </w:p>
          <w:p w14:paraId="28430A9B" w14:textId="77777777" w:rsidR="006B1496" w:rsidRPr="006B1496" w:rsidRDefault="006B1496" w:rsidP="006B1496">
            <w:pPr>
              <w:rPr>
                <w:rFonts w:cs="Arial"/>
                <w:color w:val="111111"/>
                <w:sz w:val="19"/>
                <w:szCs w:val="19"/>
              </w:rPr>
            </w:pPr>
            <w:r w:rsidRPr="006B1496">
              <w:rPr>
                <w:rFonts w:cs="Arial"/>
                <w:color w:val="111111"/>
                <w:sz w:val="19"/>
                <w:szCs w:val="19"/>
              </w:rPr>
              <w:t>2. What are the 6 essential nutrients?</w:t>
            </w:r>
          </w:p>
          <w:p w14:paraId="641CC9F5" w14:textId="28DB6655" w:rsidR="007246CA" w:rsidRPr="007246CA" w:rsidRDefault="006B1496" w:rsidP="006B1496">
            <w:pPr>
              <w:rPr>
                <w:szCs w:val="20"/>
                <w:highlight w:val="yellow"/>
              </w:rPr>
            </w:pPr>
            <w:r w:rsidRPr="006B1496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3. What is a food label and how can you read and understand a </w:t>
            </w:r>
            <w:r w:rsidR="00A71BFA" w:rsidRPr="006B1496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>food label/ingredient</w:t>
            </w:r>
            <w:r w:rsidRPr="006B1496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 lists?</w:t>
            </w:r>
          </w:p>
        </w:tc>
        <w:tc>
          <w:tcPr>
            <w:tcW w:w="6930" w:type="dxa"/>
            <w:gridSpan w:val="2"/>
          </w:tcPr>
          <w:p w14:paraId="613ECA98" w14:textId="77777777" w:rsidR="007246CA" w:rsidRDefault="00724E93" w:rsidP="007246CA">
            <w:r>
              <w:t xml:space="preserve">Day 2 </w:t>
            </w:r>
          </w:p>
          <w:p w14:paraId="66CF34A6" w14:textId="77777777" w:rsidR="00724E93" w:rsidRDefault="00724E93" w:rsidP="007246CA">
            <w:r>
              <w:t>Essential questions</w:t>
            </w:r>
          </w:p>
          <w:p w14:paraId="45F86C0A" w14:textId="5EB4CA21" w:rsidR="00724E93" w:rsidRDefault="00380405" w:rsidP="007246CA">
            <w:r>
              <w:t>1.</w:t>
            </w:r>
            <w:r w:rsidR="00406B8A">
              <w:t xml:space="preserve"> </w:t>
            </w:r>
            <w:r w:rsidR="00724E93">
              <w:t xml:space="preserve">Which of the 6 essential nutrients does a </w:t>
            </w:r>
            <w:r w:rsidR="00406B8A">
              <w:t>sweetpotato</w:t>
            </w:r>
            <w:r w:rsidR="00724E93">
              <w:t xml:space="preserve"> provide?</w:t>
            </w:r>
          </w:p>
          <w:p w14:paraId="4F2C895C" w14:textId="58BB4E6C" w:rsidR="00724E93" w:rsidRDefault="00380405" w:rsidP="007246CA">
            <w:r>
              <w:t>2.</w:t>
            </w:r>
            <w:r w:rsidR="00406B8A">
              <w:t xml:space="preserve"> </w:t>
            </w:r>
            <w:bookmarkStart w:id="0" w:name="_GoBack"/>
            <w:bookmarkEnd w:id="0"/>
            <w:r w:rsidR="00724E93">
              <w:t xml:space="preserve">In reading a nutritional label for a </w:t>
            </w:r>
            <w:r w:rsidR="00406B8A">
              <w:t>sweetpotato</w:t>
            </w:r>
            <w:r w:rsidR="00724E93">
              <w:t xml:space="preserve"> </w:t>
            </w:r>
            <w:r>
              <w:t xml:space="preserve">which essential nutrients </w:t>
            </w:r>
            <w:r w:rsidR="00724E93">
              <w:t xml:space="preserve">provided in a </w:t>
            </w:r>
            <w:r w:rsidR="00406B8A">
              <w:t>sweetpotato</w:t>
            </w:r>
            <w:r w:rsidR="00724E93">
              <w:t xml:space="preserve">?  </w:t>
            </w:r>
          </w:p>
        </w:tc>
      </w:tr>
      <w:tr w:rsidR="003B3A21" w14:paraId="58095497" w14:textId="77777777" w:rsidTr="007246CA">
        <w:trPr>
          <w:cantSplit/>
          <w:trHeight w:val="20"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90662A" w14:textId="0740FD0E" w:rsidR="00C73869" w:rsidRDefault="00C73869" w:rsidP="00C73869">
            <w:pPr>
              <w:pStyle w:val="Heading1"/>
            </w:pPr>
            <w:r>
              <w:lastRenderedPageBreak/>
              <w:t>Family &amp; Consumer Sciences National Standards 3.0</w:t>
            </w:r>
          </w:p>
          <w:p w14:paraId="5283697D" w14:textId="41E8B667" w:rsidR="007246CA" w:rsidRDefault="00406B8A" w:rsidP="007246CA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7246CA" w:rsidRPr="007246CA">
                <w:rPr>
                  <w:rStyle w:val="Hyperlink"/>
                  <w:sz w:val="20"/>
                  <w:szCs w:val="20"/>
                </w:rPr>
                <w:t>http://www.nasafacs.org/national-standards-and-competencies.html</w:t>
              </w:r>
            </w:hyperlink>
          </w:p>
          <w:p w14:paraId="08D64FC3" w14:textId="7A4FE57D" w:rsidR="007F267C" w:rsidRDefault="007F267C" w:rsidP="007246CA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 Apply basic concepts of nutrition and nutrition therapy in a variety of settings, considering social, geographical, cultural and global influences. </w:t>
            </w:r>
          </w:p>
          <w:p w14:paraId="6623E75E" w14:textId="6710CC42" w:rsidR="007F267C" w:rsidRDefault="007F267C" w:rsidP="007246CA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9.4.5 Design instruction on nutrition to promote wellness and disease prevention</w:t>
            </w:r>
          </w:p>
          <w:p w14:paraId="028C363C" w14:textId="27B49ECD" w:rsidR="003B3A21" w:rsidRPr="007246CA" w:rsidRDefault="003B3A21" w:rsidP="00C73869">
            <w:pPr>
              <w:pStyle w:val="BodyText"/>
              <w:rPr>
                <w:rFonts w:cs="Arial"/>
                <w:sz w:val="20"/>
                <w:szCs w:val="22"/>
              </w:rPr>
            </w:pPr>
          </w:p>
        </w:tc>
      </w:tr>
      <w:tr w:rsidR="00D821C1" w14:paraId="79186147" w14:textId="77777777" w:rsidTr="005352A5">
        <w:trPr>
          <w:cantSplit/>
          <w:trHeight w:val="868"/>
        </w:trPr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FF18EB" w14:textId="77777777" w:rsidR="00D821C1" w:rsidRDefault="00AB611A" w:rsidP="00F8177E">
            <w:pPr>
              <w:pStyle w:val="Heading1"/>
            </w:pPr>
            <w:r>
              <w:t>Materials Needed</w:t>
            </w:r>
          </w:p>
        </w:tc>
        <w:tc>
          <w:tcPr>
            <w:tcW w:w="11700" w:type="dxa"/>
            <w:gridSpan w:val="4"/>
          </w:tcPr>
          <w:p w14:paraId="08FAEF12" w14:textId="2506B174" w:rsidR="00380405" w:rsidRDefault="00380405" w:rsidP="00380405">
            <w:pPr>
              <w:ind w:left="360"/>
            </w:pPr>
            <w:r>
              <w:t>*laptop</w:t>
            </w:r>
          </w:p>
          <w:p w14:paraId="0CD285FC" w14:textId="1905D28B" w:rsidR="00380405" w:rsidRDefault="00380405" w:rsidP="00380405">
            <w:pPr>
              <w:ind w:left="360"/>
            </w:pPr>
            <w:r>
              <w:t>*</w:t>
            </w:r>
            <w:r w:rsidR="00105E7B">
              <w:t>LCD</w:t>
            </w:r>
          </w:p>
          <w:p w14:paraId="5EF8720A" w14:textId="1E88B8FB" w:rsidR="00380405" w:rsidRDefault="00380405" w:rsidP="00380405">
            <w:pPr>
              <w:ind w:left="360"/>
            </w:pPr>
            <w:r>
              <w:t>*</w:t>
            </w:r>
            <w:r w:rsidR="00406B8A">
              <w:t>sweetpotato</w:t>
            </w:r>
          </w:p>
          <w:p w14:paraId="11845DEF" w14:textId="0E0A464B" w:rsidR="00105E7B" w:rsidRDefault="00105E7B" w:rsidP="00380405">
            <w:pPr>
              <w:ind w:left="360"/>
            </w:pPr>
            <w:r>
              <w:t>*lap top (1 per student) or printed information for each student</w:t>
            </w:r>
          </w:p>
          <w:p w14:paraId="21E4F709" w14:textId="4EAC1825" w:rsidR="00105E7B" w:rsidRDefault="00105E7B" w:rsidP="00105E7B">
            <w:r>
              <w:t xml:space="preserve">       *5, 4, 3, 2, 1 Reading Reflection (Appendix C)</w:t>
            </w:r>
          </w:p>
          <w:p w14:paraId="67E5D71A" w14:textId="7065F156" w:rsidR="00105E7B" w:rsidRDefault="005352A5" w:rsidP="00105E7B">
            <w:r>
              <w:t xml:space="preserve">      </w:t>
            </w:r>
            <w:r w:rsidR="00105E7B">
              <w:t xml:space="preserve"> *PBL Rubric (Appendix </w:t>
            </w:r>
            <w:r>
              <w:t>D</w:t>
            </w:r>
            <w:r w:rsidR="00105E7B">
              <w:t>)</w:t>
            </w:r>
          </w:p>
          <w:p w14:paraId="1D83C8A5" w14:textId="03553DEF" w:rsidR="00105E7B" w:rsidRDefault="00105E7B" w:rsidP="00105E7B">
            <w:r>
              <w:t xml:space="preserve">       </w:t>
            </w:r>
          </w:p>
          <w:p w14:paraId="1F3DD36E" w14:textId="77777777" w:rsidR="00105E7B" w:rsidRDefault="00105E7B" w:rsidP="00380405">
            <w:pPr>
              <w:ind w:left="360"/>
            </w:pPr>
          </w:p>
          <w:p w14:paraId="53B8F192" w14:textId="182FBB14" w:rsidR="00A71BFA" w:rsidRDefault="00A71BFA" w:rsidP="00A066AA"/>
        </w:tc>
      </w:tr>
      <w:tr w:rsidR="005352A5" w14:paraId="601D7601" w14:textId="77777777" w:rsidTr="00C73869">
        <w:trPr>
          <w:cantSplit/>
          <w:trHeight w:val="868"/>
        </w:trPr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38D219" w14:textId="77777777" w:rsidR="005352A5" w:rsidRDefault="005352A5" w:rsidP="00F8177E">
            <w:pPr>
              <w:pStyle w:val="Heading1"/>
            </w:pPr>
          </w:p>
        </w:tc>
        <w:tc>
          <w:tcPr>
            <w:tcW w:w="11700" w:type="dxa"/>
            <w:gridSpan w:val="4"/>
            <w:tcBorders>
              <w:bottom w:val="single" w:sz="4" w:space="0" w:color="auto"/>
            </w:tcBorders>
          </w:tcPr>
          <w:p w14:paraId="50E0EE29" w14:textId="77777777" w:rsidR="005352A5" w:rsidRDefault="005352A5" w:rsidP="00380405">
            <w:pPr>
              <w:ind w:left="360"/>
            </w:pPr>
          </w:p>
        </w:tc>
      </w:tr>
    </w:tbl>
    <w:p w14:paraId="3758C892" w14:textId="77777777" w:rsidR="00E93921" w:rsidRDefault="00E93921">
      <w:pPr>
        <w:pStyle w:val="BodyText"/>
      </w:pPr>
    </w:p>
    <w:p w14:paraId="6413528B" w14:textId="77777777" w:rsidR="00CA5E5D" w:rsidRDefault="00CA5E5D" w:rsidP="00CA5E5D"/>
    <w:tbl>
      <w:tblPr>
        <w:tblW w:w="1413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8562"/>
        <w:gridCol w:w="2856"/>
      </w:tblGrid>
      <w:tr w:rsidR="002D141B" w14:paraId="15669AA1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F2667E" w14:textId="77777777" w:rsidR="007F267C" w:rsidRDefault="002D141B" w:rsidP="007F267C">
            <w:pPr>
              <w:pStyle w:val="Heading1"/>
            </w:pPr>
            <w:r>
              <w:lastRenderedPageBreak/>
              <w:t>Anticipatory Set</w:t>
            </w:r>
          </w:p>
          <w:p w14:paraId="77E8D6BF" w14:textId="3F1AB748" w:rsidR="00D931CF" w:rsidRDefault="000A5A86" w:rsidP="00D931C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5</w:t>
            </w:r>
            <w:r w:rsidR="00F70C22" w:rsidRPr="000A5A86">
              <w:rPr>
                <w:b w:val="0"/>
              </w:rPr>
              <w:t xml:space="preserve"> Minutes</w:t>
            </w:r>
          </w:p>
          <w:p w14:paraId="7812B502" w14:textId="77777777" w:rsidR="00D931CF" w:rsidRPr="00D931CF" w:rsidRDefault="00D931CF" w:rsidP="00D931CF">
            <w:pPr>
              <w:pStyle w:val="BodyText"/>
            </w:pPr>
          </w:p>
          <w:p w14:paraId="7BF6205E" w14:textId="23D424B3" w:rsidR="002D141B" w:rsidRDefault="002D141B" w:rsidP="008F6130">
            <w:pPr>
              <w:pStyle w:val="BodyText"/>
            </w:pPr>
          </w:p>
          <w:p w14:paraId="2C44A5CB" w14:textId="77777777" w:rsidR="002D141B" w:rsidRDefault="002D141B" w:rsidP="008F6130">
            <w:pPr>
              <w:pStyle w:val="BodyText"/>
            </w:pPr>
          </w:p>
          <w:p w14:paraId="60992919" w14:textId="77777777" w:rsidR="002D141B" w:rsidRDefault="002D141B"/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E12593" w14:textId="1E44626D" w:rsidR="001C4E5D" w:rsidRDefault="001C4E5D" w:rsidP="001C4E5D">
            <w:r>
              <w:t>Teacher asks,</w:t>
            </w:r>
          </w:p>
          <w:p w14:paraId="251FA5E3" w14:textId="77777777" w:rsidR="001C4E5D" w:rsidRDefault="001C4E5D" w:rsidP="001C4E5D">
            <w:r>
              <w:t>“Remember our study of the 6 essential nutrients”</w:t>
            </w:r>
          </w:p>
          <w:p w14:paraId="6736FFB2" w14:textId="344162A0" w:rsidR="001C4E5D" w:rsidRDefault="001C4E5D" w:rsidP="001C4E5D">
            <w:r>
              <w:t>“What are the 6 essential nutrients?”</w:t>
            </w:r>
          </w:p>
          <w:p w14:paraId="3B6AC96F" w14:textId="77777777" w:rsidR="001C4E5D" w:rsidRDefault="001C4E5D" w:rsidP="001C4E5D"/>
          <w:p w14:paraId="14FBA8DD" w14:textId="77777777" w:rsidR="001C4E5D" w:rsidRDefault="001C4E5D" w:rsidP="001C4E5D">
            <w:r>
              <w:t>Carbs, Fats, Proteins, Vitamins, Minerals and Water</w:t>
            </w:r>
          </w:p>
          <w:p w14:paraId="000A8E43" w14:textId="77777777" w:rsidR="001C4E5D" w:rsidRDefault="001C4E5D" w:rsidP="00FB6317"/>
          <w:p w14:paraId="2991DFA2" w14:textId="2674E1F2" w:rsidR="001C4E5D" w:rsidRDefault="001C4E5D" w:rsidP="00FB6317">
            <w:r>
              <w:t xml:space="preserve">Teacher holds up a </w:t>
            </w:r>
            <w:r w:rsidR="00406B8A">
              <w:t>sweetpotato</w:t>
            </w:r>
            <w:r>
              <w:t xml:space="preserve"> and asks</w:t>
            </w:r>
          </w:p>
          <w:p w14:paraId="2DF14D1B" w14:textId="1FC10057" w:rsidR="00BA0D31" w:rsidRDefault="001C4E5D" w:rsidP="00FB6317">
            <w:r>
              <w:t xml:space="preserve"> “</w:t>
            </w:r>
            <w:proofErr w:type="gramStart"/>
            <w:r>
              <w:t>how</w:t>
            </w:r>
            <w:proofErr w:type="gramEnd"/>
            <w:r>
              <w:t xml:space="preserve"> many of the 6 essential nutrients are in a </w:t>
            </w:r>
            <w:r w:rsidR="00406B8A">
              <w:t>sweetpotato</w:t>
            </w:r>
            <w:r>
              <w:t>?”</w:t>
            </w:r>
          </w:p>
          <w:p w14:paraId="5227E8D7" w14:textId="3544EF28" w:rsidR="001C4E5D" w:rsidRDefault="001C4E5D" w:rsidP="00FB6317">
            <w:r>
              <w:t>“</w:t>
            </w:r>
            <w:proofErr w:type="gramStart"/>
            <w:r>
              <w:t>what</w:t>
            </w:r>
            <w:proofErr w:type="gramEnd"/>
            <w:r>
              <w:t xml:space="preserve"> are the essential nutrients in a </w:t>
            </w:r>
            <w:r w:rsidR="00406B8A">
              <w:t>sweetpotato</w:t>
            </w:r>
            <w:r>
              <w:t>?”</w:t>
            </w:r>
          </w:p>
          <w:p w14:paraId="3D42CD1A" w14:textId="6D782A9E" w:rsidR="001C4E5D" w:rsidRDefault="001C4E5D" w:rsidP="001C4E5D">
            <w:r>
              <w:t>Carbs, Proteins Vitamins, Minerals and Water</w:t>
            </w:r>
          </w:p>
          <w:p w14:paraId="3607DA3F" w14:textId="67867187" w:rsidR="001C4E5D" w:rsidRDefault="001C4E5D" w:rsidP="001C4E5D">
            <w:r>
              <w:t>Teacher shows Nutritional Facts Label</w:t>
            </w:r>
          </w:p>
          <w:p w14:paraId="5948BC61" w14:textId="77777777" w:rsidR="001C4E5D" w:rsidRDefault="00406B8A" w:rsidP="00FB6317">
            <w:hyperlink r:id="rId8" w:history="1">
              <w:r w:rsidR="001C4E5D" w:rsidRPr="001C4E5D">
                <w:rPr>
                  <w:color w:val="0000FF"/>
                  <w:u w:val="single"/>
                </w:rPr>
                <w:t>https://ndb.nal.usda.gov/ndb/foods/show/11507</w:t>
              </w:r>
            </w:hyperlink>
          </w:p>
          <w:p w14:paraId="2E330A5B" w14:textId="2F77FD00" w:rsidR="00380405" w:rsidRPr="006F5AEC" w:rsidRDefault="00380405" w:rsidP="00FB6317">
            <w:r>
              <w:t>Reviews how to read the information on the nutritional facts label</w:t>
            </w:r>
          </w:p>
        </w:tc>
        <w:tc>
          <w:tcPr>
            <w:tcW w:w="2856" w:type="dxa"/>
          </w:tcPr>
          <w:p w14:paraId="61F9DE48" w14:textId="77777777" w:rsidR="00B17C4C" w:rsidRDefault="00B17C4C" w:rsidP="00F70C22">
            <w:r>
              <w:t xml:space="preserve"> </w:t>
            </w:r>
            <w:r w:rsidR="001C4E5D">
              <w:t>*Laptop</w:t>
            </w:r>
          </w:p>
          <w:p w14:paraId="46932105" w14:textId="2FF87D2C" w:rsidR="001C4E5D" w:rsidRDefault="001C4E5D" w:rsidP="00F70C22">
            <w:r>
              <w:t>*LCD Player</w:t>
            </w:r>
          </w:p>
        </w:tc>
      </w:tr>
      <w:tr w:rsidR="00F70C22" w14:paraId="4D01568F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75F7C8" w14:textId="5E1BB312" w:rsidR="00EA31D8" w:rsidRDefault="00EA31D8" w:rsidP="00EA31D8">
            <w:pPr>
              <w:pStyle w:val="Heading1"/>
            </w:pPr>
            <w:r>
              <w:t xml:space="preserve">Activity </w:t>
            </w:r>
            <w:r w:rsidR="009A3ACF">
              <w:t>1</w:t>
            </w:r>
          </w:p>
          <w:p w14:paraId="50AF6CD3" w14:textId="726EFD00" w:rsidR="00EA31D8" w:rsidRDefault="00105E7B" w:rsidP="00EA31D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15</w:t>
            </w:r>
            <w:r w:rsidR="00EA31D8">
              <w:rPr>
                <w:sz w:val="20"/>
              </w:rPr>
              <w:t xml:space="preserve"> Minutes</w:t>
            </w:r>
          </w:p>
          <w:p w14:paraId="74EECB31" w14:textId="77777777" w:rsidR="00EA31D8" w:rsidRPr="00F70C22" w:rsidRDefault="00EA31D8" w:rsidP="00EA31D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Groups of 2</w:t>
            </w:r>
          </w:p>
          <w:p w14:paraId="6486CAFC" w14:textId="25E4C57D" w:rsidR="00F70C22" w:rsidRDefault="00F70C22" w:rsidP="00F70C22">
            <w:pPr>
              <w:pStyle w:val="BodyText"/>
            </w:pPr>
          </w:p>
          <w:p w14:paraId="222607A1" w14:textId="77777777" w:rsidR="00F70C22" w:rsidRDefault="00F70C22" w:rsidP="00F70C22">
            <w:pPr>
              <w:pStyle w:val="BodyText"/>
            </w:pPr>
          </w:p>
          <w:p w14:paraId="27FF7C6A" w14:textId="77777777" w:rsidR="00F70C22" w:rsidRDefault="00F70C22" w:rsidP="00F70C22">
            <w:pPr>
              <w:pStyle w:val="Heading1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504FCC" w14:textId="468D6210" w:rsidR="00080739" w:rsidRDefault="00406B8A" w:rsidP="00080739">
            <w:pPr>
              <w:rPr>
                <w:b/>
              </w:rPr>
            </w:pPr>
            <w:r>
              <w:rPr>
                <w:b/>
              </w:rPr>
              <w:t>Sweetpotato</w:t>
            </w:r>
            <w:r w:rsidR="00080739">
              <w:rPr>
                <w:b/>
              </w:rPr>
              <w:t xml:space="preserve"> </w:t>
            </w:r>
            <w:r w:rsidR="00080739" w:rsidRPr="00D931CF">
              <w:rPr>
                <w:b/>
              </w:rPr>
              <w:t>Jigsaw Activity</w:t>
            </w:r>
          </w:p>
          <w:p w14:paraId="4E121774" w14:textId="77777777" w:rsidR="00080739" w:rsidRDefault="00080739" w:rsidP="00080739">
            <w:pPr>
              <w:rPr>
                <w:b/>
              </w:rPr>
            </w:pPr>
          </w:p>
          <w:p w14:paraId="271AAEE2" w14:textId="77777777" w:rsidR="00080739" w:rsidRDefault="00080739" w:rsidP="00080739">
            <w:pPr>
              <w:rPr>
                <w:b/>
              </w:rPr>
            </w:pPr>
            <w:r>
              <w:rPr>
                <w:b/>
              </w:rPr>
              <w:t>Scenario for PBL Activity</w:t>
            </w:r>
          </w:p>
          <w:p w14:paraId="309F3730" w14:textId="278BD9E9" w:rsidR="00080739" w:rsidRDefault="00080739" w:rsidP="00080739">
            <w:r>
              <w:rPr>
                <w:b/>
              </w:rPr>
              <w:t>“</w:t>
            </w:r>
            <w:r w:rsidRPr="00704BEF">
              <w:t xml:space="preserve">You and your partner </w:t>
            </w:r>
            <w:r w:rsidR="00FB6317">
              <w:t>work for a</w:t>
            </w:r>
            <w:r w:rsidRPr="00704BEF">
              <w:t xml:space="preserve"> marketing firm</w:t>
            </w:r>
            <w:r w:rsidR="00FB6317">
              <w:t xml:space="preserve"> called “Go Big or Go Home Marketing Company”</w:t>
            </w:r>
            <w:r w:rsidRPr="00704BEF">
              <w:t xml:space="preserve"> and have been hired by the NC </w:t>
            </w:r>
            <w:r w:rsidR="00406B8A">
              <w:t>Sweetpotato</w:t>
            </w:r>
            <w:r w:rsidRPr="00704BEF">
              <w:t xml:space="preserve"> Commission to create </w:t>
            </w:r>
            <w:r w:rsidR="00FB6317">
              <w:t>a market</w:t>
            </w:r>
            <w:r w:rsidR="00274486">
              <w:t>ing poster/flyer</w:t>
            </w:r>
            <w:r>
              <w:t xml:space="preserve"> </w:t>
            </w:r>
            <w:r w:rsidR="00274486">
              <w:t>that can posted on Snap Chat, Instagram and Facebook informing others about the</w:t>
            </w:r>
            <w:r>
              <w:t xml:space="preserve"> nutritional importance of incorporating </w:t>
            </w:r>
            <w:r w:rsidR="00406B8A">
              <w:t>sweetpotato</w:t>
            </w:r>
            <w:r>
              <w:t xml:space="preserve">es into ones daily </w:t>
            </w:r>
            <w:r w:rsidR="00274486">
              <w:t>diet.</w:t>
            </w:r>
          </w:p>
          <w:p w14:paraId="25FC4334" w14:textId="77777777" w:rsidR="00380405" w:rsidRPr="00704BEF" w:rsidRDefault="00380405" w:rsidP="00080739"/>
          <w:p w14:paraId="6714ED53" w14:textId="4207A496" w:rsidR="00080739" w:rsidRPr="00704BEF" w:rsidRDefault="00274486" w:rsidP="00274486">
            <w:r>
              <w:t xml:space="preserve">The </w:t>
            </w:r>
            <w:r w:rsidR="00080739" w:rsidRPr="00704BEF">
              <w:t>poster</w:t>
            </w:r>
            <w:r>
              <w:t xml:space="preserve"> is to</w:t>
            </w:r>
            <w:r w:rsidR="00080739" w:rsidRPr="00704BEF">
              <w:t xml:space="preserve"> </w:t>
            </w:r>
            <w:r w:rsidR="00080739">
              <w:t>highlight</w:t>
            </w:r>
            <w:r w:rsidR="00080739" w:rsidRPr="00704BEF">
              <w:t xml:space="preserve"> the nutritional benefits of </w:t>
            </w:r>
            <w:r w:rsidR="00406B8A">
              <w:t>sweetpotato</w:t>
            </w:r>
            <w:r w:rsidR="00080739" w:rsidRPr="00704BEF">
              <w:t>es</w:t>
            </w:r>
          </w:p>
          <w:p w14:paraId="28E16E88" w14:textId="77777777" w:rsidR="00080739" w:rsidRDefault="00080739" w:rsidP="00080739">
            <w:pPr>
              <w:rPr>
                <w:b/>
              </w:rPr>
            </w:pPr>
          </w:p>
          <w:p w14:paraId="6B5A2807" w14:textId="77777777" w:rsidR="00080739" w:rsidRDefault="00080739" w:rsidP="00080739">
            <w:pPr>
              <w:rPr>
                <w:b/>
              </w:rPr>
            </w:pPr>
          </w:p>
          <w:p w14:paraId="7CBE7F76" w14:textId="77777777" w:rsidR="00080739" w:rsidRPr="00A74E6B" w:rsidRDefault="00080739" w:rsidP="00080739">
            <w:r w:rsidRPr="00A74E6B">
              <w:t>To gain the information needed for this project;</w:t>
            </w:r>
          </w:p>
          <w:p w14:paraId="332CD9DD" w14:textId="0D191AF4" w:rsidR="00080739" w:rsidRPr="00A74E6B" w:rsidRDefault="00080739" w:rsidP="00080739">
            <w:r w:rsidRPr="00A74E6B">
              <w:t xml:space="preserve"> One </w:t>
            </w:r>
            <w:r>
              <w:t>student</w:t>
            </w:r>
            <w:r w:rsidRPr="00A74E6B">
              <w:t xml:space="preserve"> will become an expert in the “Benefits of </w:t>
            </w:r>
            <w:r w:rsidR="00406B8A">
              <w:t>Sweetpotato</w:t>
            </w:r>
            <w:r>
              <w:t>es</w:t>
            </w:r>
            <w:r w:rsidRPr="00A74E6B">
              <w:t>”</w:t>
            </w:r>
          </w:p>
          <w:p w14:paraId="5AAEC0D6" w14:textId="77777777" w:rsidR="00080739" w:rsidRDefault="00406B8A" w:rsidP="00080739">
            <w:pPr>
              <w:rPr>
                <w:b/>
              </w:rPr>
            </w:pPr>
            <w:hyperlink r:id="rId9" w:history="1">
              <w:r w:rsidR="00080739" w:rsidRPr="00704BEF">
                <w:rPr>
                  <w:color w:val="0000FF"/>
                  <w:u w:val="single"/>
                </w:rPr>
                <w:t>https://ncsweetpotatoes.com/usda-sweet-potato-nutritional-analysis/benefits-of-sweet-potato/</w:t>
              </w:r>
            </w:hyperlink>
          </w:p>
          <w:p w14:paraId="7D28AB81" w14:textId="00E5865F" w:rsidR="00080739" w:rsidRPr="00A74E6B" w:rsidRDefault="00080739" w:rsidP="00080739">
            <w:r w:rsidRPr="00A74E6B">
              <w:t>and the other</w:t>
            </w:r>
            <w:r>
              <w:t xml:space="preserve"> student</w:t>
            </w:r>
            <w:r w:rsidRPr="00A74E6B">
              <w:t xml:space="preserve"> will become the expert in “</w:t>
            </w:r>
            <w:r w:rsidR="00406B8A">
              <w:t>Sweetpotato</w:t>
            </w:r>
            <w:r w:rsidRPr="00A74E6B">
              <w:t>es and Fitness”</w:t>
            </w:r>
          </w:p>
          <w:p w14:paraId="1C4864EF" w14:textId="77777777" w:rsidR="00080739" w:rsidRDefault="00406B8A" w:rsidP="00080739">
            <w:pPr>
              <w:rPr>
                <w:b/>
              </w:rPr>
            </w:pPr>
            <w:hyperlink r:id="rId10" w:history="1">
              <w:r w:rsidR="00080739" w:rsidRPr="00704BEF">
                <w:rPr>
                  <w:color w:val="0000FF"/>
                  <w:u w:val="single"/>
                </w:rPr>
                <w:t>https://ncsweetpotatoes.com/sweet-potatoes-and-fitness/</w:t>
              </w:r>
            </w:hyperlink>
          </w:p>
          <w:p w14:paraId="2054DC0C" w14:textId="30EA67D2" w:rsidR="00080739" w:rsidRPr="00A74E6B" w:rsidRDefault="00080739" w:rsidP="00080739">
            <w:r w:rsidRPr="00A74E6B">
              <w:t>To begin</w:t>
            </w:r>
            <w:r w:rsidR="00380405">
              <w:t>,</w:t>
            </w:r>
            <w:r w:rsidRPr="00A74E6B">
              <w:t xml:space="preserve"> you will read and record your learnings</w:t>
            </w:r>
            <w:r>
              <w:t xml:space="preserve"> on the 5, 4, 3, 2, 1 reading reflection </w:t>
            </w:r>
            <w:r w:rsidR="00380405">
              <w:t>handout Appendix</w:t>
            </w:r>
            <w:r w:rsidR="00274486">
              <w:t xml:space="preserve"> C</w:t>
            </w:r>
            <w:proofErr w:type="gramStart"/>
            <w:r w:rsidR="00274486">
              <w:t xml:space="preserve">) </w:t>
            </w:r>
            <w:r w:rsidRPr="00A74E6B">
              <w:t xml:space="preserve"> as</w:t>
            </w:r>
            <w:proofErr w:type="gramEnd"/>
            <w:r w:rsidRPr="00A74E6B">
              <w:t xml:space="preserve"> you become an expert in your specific area.   </w:t>
            </w:r>
          </w:p>
          <w:p w14:paraId="728A8D2D" w14:textId="77777777" w:rsidR="00080739" w:rsidRDefault="00080739" w:rsidP="00080739">
            <w:pPr>
              <w:rPr>
                <w:b/>
              </w:rPr>
            </w:pPr>
          </w:p>
          <w:p w14:paraId="792213AE" w14:textId="77777777" w:rsidR="00A71BFA" w:rsidRDefault="00A71BFA" w:rsidP="00BA0D31"/>
          <w:p w14:paraId="2E19FB12" w14:textId="6608C2B2" w:rsidR="00A71BFA" w:rsidRDefault="00A71BFA" w:rsidP="00BA0D31"/>
        </w:tc>
        <w:tc>
          <w:tcPr>
            <w:tcW w:w="2856" w:type="dxa"/>
          </w:tcPr>
          <w:p w14:paraId="149028A7" w14:textId="33BFEF20" w:rsidR="00080739" w:rsidRDefault="001C4E5D" w:rsidP="00080739">
            <w:r>
              <w:t>*</w:t>
            </w:r>
            <w:r w:rsidR="00080739">
              <w:t>Laptops</w:t>
            </w:r>
            <w:r>
              <w:t xml:space="preserve"> 1 per student</w:t>
            </w:r>
          </w:p>
          <w:p w14:paraId="79744523" w14:textId="65456043" w:rsidR="00080739" w:rsidRDefault="001C4E5D" w:rsidP="00080739">
            <w:r>
              <w:t>*</w:t>
            </w:r>
            <w:r w:rsidR="00080739">
              <w:t>5, 4, 3, 2, 1 Reading Reflection (Appendix C)</w:t>
            </w:r>
          </w:p>
          <w:p w14:paraId="7C8D51F0" w14:textId="18EA484F" w:rsidR="00080739" w:rsidRDefault="001C4E5D" w:rsidP="00080739">
            <w:r>
              <w:t>*</w:t>
            </w:r>
            <w:r w:rsidR="00080739">
              <w:t xml:space="preserve">PBL Rubric (Appendix </w:t>
            </w:r>
            <w:r w:rsidR="005352A5">
              <w:t>D</w:t>
            </w:r>
            <w:r w:rsidR="00080739">
              <w:t>)</w:t>
            </w:r>
          </w:p>
          <w:p w14:paraId="548D58B3" w14:textId="77777777" w:rsidR="00080739" w:rsidRDefault="00080739" w:rsidP="00080739"/>
          <w:p w14:paraId="2F7C421E" w14:textId="4D90B640" w:rsidR="005A24F0" w:rsidRDefault="00080739" w:rsidP="00080739">
            <w:r>
              <w:t>Classrooms with no computers for students to use to research print off the online page and give to students.</w:t>
            </w:r>
          </w:p>
        </w:tc>
      </w:tr>
      <w:tr w:rsidR="00F70C22" w14:paraId="1B5C3C2A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FE24B2" w14:textId="4A30DCF0" w:rsidR="00F70C22" w:rsidRDefault="00F70C22" w:rsidP="00F70C22">
            <w:pPr>
              <w:pStyle w:val="BodyText"/>
            </w:pPr>
          </w:p>
          <w:p w14:paraId="30F4F91E" w14:textId="24D6E63D" w:rsidR="009A3ACF" w:rsidRDefault="009A3ACF" w:rsidP="009A3ACF">
            <w:pPr>
              <w:pStyle w:val="Heading1"/>
            </w:pPr>
            <w:r>
              <w:t>Activity 2</w:t>
            </w:r>
          </w:p>
          <w:p w14:paraId="15D27BA3" w14:textId="4105C3D9" w:rsidR="00F70C22" w:rsidRPr="00105E7B" w:rsidRDefault="009A3ACF" w:rsidP="009A3ACF">
            <w:pPr>
              <w:pStyle w:val="Heading1"/>
              <w:rPr>
                <w:b w:val="0"/>
              </w:rPr>
            </w:pPr>
            <w:r w:rsidRPr="00105E7B">
              <w:rPr>
                <w:b w:val="0"/>
              </w:rPr>
              <w:t>10 Minutes</w:t>
            </w: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EBC58A" w14:textId="142F94E2" w:rsidR="009A3ACF" w:rsidRDefault="00406B8A" w:rsidP="009A3ACF">
            <w:pPr>
              <w:rPr>
                <w:b/>
              </w:rPr>
            </w:pPr>
            <w:r>
              <w:rPr>
                <w:b/>
              </w:rPr>
              <w:t>Sweetpotato</w:t>
            </w:r>
            <w:r w:rsidR="009A3ACF" w:rsidRPr="00092CBA">
              <w:rPr>
                <w:b/>
              </w:rPr>
              <w:t xml:space="preserve"> Expert Roundtable </w:t>
            </w:r>
          </w:p>
          <w:p w14:paraId="730635BE" w14:textId="492EA806" w:rsidR="009A3ACF" w:rsidRDefault="009A3ACF" w:rsidP="009A3ACF">
            <w:r>
              <w:t>Group all the “</w:t>
            </w:r>
            <w:r w:rsidRPr="00A74E6B">
              <w:t xml:space="preserve">“Benefits of </w:t>
            </w:r>
            <w:r w:rsidR="00406B8A">
              <w:t>Sweetpotato</w:t>
            </w:r>
            <w:r w:rsidRPr="00A74E6B">
              <w:t>es”</w:t>
            </w:r>
            <w:r>
              <w:t xml:space="preserve"> experts</w:t>
            </w:r>
          </w:p>
          <w:p w14:paraId="5048A878" w14:textId="38DD28F6" w:rsidR="009A3ACF" w:rsidRDefault="009A3ACF" w:rsidP="009A3ACF">
            <w:r>
              <w:t>Group all the “</w:t>
            </w:r>
            <w:r w:rsidR="00406B8A">
              <w:t>Sweetpotato</w:t>
            </w:r>
            <w:r w:rsidRPr="00A74E6B">
              <w:t>es and Fitness”</w:t>
            </w:r>
          </w:p>
          <w:p w14:paraId="1B54E5FF" w14:textId="30F4C890" w:rsidR="000A5A86" w:rsidRDefault="009A3ACF" w:rsidP="009A3ACF">
            <w:r>
              <w:t xml:space="preserve">Students are to share their 5,4,3,2,1 reflection </w:t>
            </w:r>
          </w:p>
        </w:tc>
        <w:tc>
          <w:tcPr>
            <w:tcW w:w="2856" w:type="dxa"/>
          </w:tcPr>
          <w:p w14:paraId="468D974B" w14:textId="73004602" w:rsidR="00105E7B" w:rsidRDefault="00105E7B" w:rsidP="00105E7B">
            <w:r>
              <w:t>*5, 4, 3, 2, 1 Reading Reflection (Appendix C)</w:t>
            </w:r>
            <w:r w:rsidR="005352A5">
              <w:t xml:space="preserve"> with</w:t>
            </w:r>
          </w:p>
          <w:p w14:paraId="08314950" w14:textId="494F4620" w:rsidR="00E51961" w:rsidRDefault="00E51961" w:rsidP="00105E7B">
            <w:r>
              <w:t>Expert round table</w:t>
            </w:r>
            <w:r w:rsidR="005352A5">
              <w:t xml:space="preserve"> thoughts</w:t>
            </w:r>
          </w:p>
          <w:p w14:paraId="665ABA98" w14:textId="77777777" w:rsidR="00E51961" w:rsidRDefault="00E51961" w:rsidP="00105E7B"/>
          <w:p w14:paraId="3E7EA3BC" w14:textId="27138FAD" w:rsidR="009A3ACF" w:rsidRDefault="009A3ACF" w:rsidP="00F70C22"/>
        </w:tc>
      </w:tr>
      <w:tr w:rsidR="00F70C22" w14:paraId="57517A89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863E70" w14:textId="6D74B29C" w:rsidR="00F70C22" w:rsidRPr="000A5A86" w:rsidRDefault="00F70C22" w:rsidP="00F70C22">
            <w:pPr>
              <w:pStyle w:val="BodyText"/>
              <w:rPr>
                <w:sz w:val="20"/>
              </w:rPr>
            </w:pPr>
          </w:p>
          <w:p w14:paraId="6CA7DA46" w14:textId="5A987562" w:rsidR="009A3ACF" w:rsidRDefault="009A3ACF" w:rsidP="009A3ACF">
            <w:pPr>
              <w:pStyle w:val="Heading1"/>
            </w:pPr>
            <w:r>
              <w:t xml:space="preserve">Activity </w:t>
            </w:r>
            <w:r w:rsidR="00D2668E">
              <w:t>3</w:t>
            </w:r>
          </w:p>
          <w:p w14:paraId="0CCEDCFD" w14:textId="76A5FF9D" w:rsidR="009A3ACF" w:rsidRPr="00F70C22" w:rsidRDefault="00105E7B" w:rsidP="009A3AC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="009A3ACF">
              <w:rPr>
                <w:sz w:val="20"/>
              </w:rPr>
              <w:t>0</w:t>
            </w:r>
            <w:r w:rsidR="009A3ACF" w:rsidRPr="00F70C22">
              <w:rPr>
                <w:sz w:val="20"/>
              </w:rPr>
              <w:t xml:space="preserve"> Minutes</w:t>
            </w:r>
          </w:p>
          <w:p w14:paraId="62A695CC" w14:textId="6C4F0097" w:rsidR="00F70C22" w:rsidRPr="00F70C22" w:rsidRDefault="00F70C22" w:rsidP="00F70C22">
            <w:pPr>
              <w:pStyle w:val="BodyText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FF3507" w14:textId="361BEC2E" w:rsidR="00654ECC" w:rsidRPr="00654ECC" w:rsidRDefault="00654ECC" w:rsidP="009A3ACF">
            <w:pPr>
              <w:rPr>
                <w:b/>
                <w:bCs/>
              </w:rPr>
            </w:pPr>
            <w:r w:rsidRPr="00654ECC">
              <w:rPr>
                <w:b/>
                <w:bCs/>
              </w:rPr>
              <w:t>Sweet Poster Activity</w:t>
            </w:r>
            <w:r>
              <w:rPr>
                <w:b/>
                <w:bCs/>
              </w:rPr>
              <w:t xml:space="preserve"> – Day 1 </w:t>
            </w:r>
          </w:p>
          <w:p w14:paraId="5188BD44" w14:textId="10C00151" w:rsidR="009A3ACF" w:rsidRDefault="009A3ACF" w:rsidP="009A3ACF">
            <w:r>
              <w:t xml:space="preserve">Students get back into original expert pairs verbally share their expert knowledge with their teammate. </w:t>
            </w:r>
          </w:p>
          <w:p w14:paraId="05D1B3B2" w14:textId="77777777" w:rsidR="009A3ACF" w:rsidRDefault="009A3ACF" w:rsidP="009A3ACF">
            <w:r>
              <w:t xml:space="preserve">Using the new knowledge student teams are to create </w:t>
            </w:r>
          </w:p>
          <w:p w14:paraId="4DB3F5B8" w14:textId="221B9EB0" w:rsidR="009A3ACF" w:rsidRDefault="009A3ACF" w:rsidP="009A3ACF">
            <w:pPr>
              <w:pStyle w:val="ListParagraph"/>
              <w:numPr>
                <w:ilvl w:val="0"/>
                <w:numId w:val="16"/>
              </w:numPr>
            </w:pPr>
            <w:r w:rsidRPr="00704BEF">
              <w:t xml:space="preserve">poster </w:t>
            </w:r>
            <w:r>
              <w:t>informing</w:t>
            </w:r>
            <w:r w:rsidRPr="00704BEF">
              <w:t xml:space="preserve"> the</w:t>
            </w:r>
            <w:r>
              <w:t xml:space="preserve"> viewer of</w:t>
            </w:r>
            <w:r w:rsidRPr="00704BEF">
              <w:t xml:space="preserve"> nutritional benefits of </w:t>
            </w:r>
            <w:r w:rsidR="00406B8A">
              <w:t>sweetpotato</w:t>
            </w:r>
          </w:p>
          <w:p w14:paraId="0BE67EEB" w14:textId="77777777" w:rsidR="009A3ACF" w:rsidRDefault="009A3ACF" w:rsidP="009A3ACF">
            <w:pPr>
              <w:pStyle w:val="ListParagraph"/>
              <w:ind w:left="1080"/>
            </w:pPr>
          </w:p>
          <w:p w14:paraId="1355E773" w14:textId="77777777" w:rsidR="00A31B2E" w:rsidRDefault="00A31B2E" w:rsidP="009A3ACF"/>
          <w:p w14:paraId="5CA99C0A" w14:textId="1AC6999D" w:rsidR="00A31B2E" w:rsidRDefault="00A31B2E" w:rsidP="009A3ACF">
            <w:r>
              <w:t xml:space="preserve">The poster must explain the following </w:t>
            </w:r>
          </w:p>
          <w:p w14:paraId="174696F8" w14:textId="524D6AFD" w:rsidR="00A31B2E" w:rsidRDefault="00A31B2E" w:rsidP="00A31B2E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bookmarkStart w:id="1" w:name="_Hlk18250127"/>
            <w:r>
              <w:rPr>
                <w:b/>
                <w:szCs w:val="20"/>
              </w:rPr>
              <w:t xml:space="preserve">Explain the 5 nutritional benefits of </w:t>
            </w:r>
            <w:r w:rsidR="00406B8A">
              <w:rPr>
                <w:b/>
                <w:szCs w:val="20"/>
              </w:rPr>
              <w:t>sweetpotato</w:t>
            </w:r>
            <w:r>
              <w:rPr>
                <w:b/>
                <w:szCs w:val="20"/>
              </w:rPr>
              <w:t>es</w:t>
            </w:r>
          </w:p>
          <w:p w14:paraId="0A1A66AA" w14:textId="77777777" w:rsidR="00A31B2E" w:rsidRDefault="00A31B2E" w:rsidP="00A31B2E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Explain why sweetpotatoes are a healthy choice for a diabetic</w:t>
            </w:r>
          </w:p>
          <w:p w14:paraId="31E12E92" w14:textId="77777777" w:rsidR="00A31B2E" w:rsidRPr="005E5A5C" w:rsidRDefault="00A31B2E" w:rsidP="00A31B2E">
            <w:pPr>
              <w:numPr>
                <w:ilvl w:val="0"/>
                <w:numId w:val="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Explain why sweetpotatoes part everyone’s diet should be especially those seeking to be healthier and fitter</w:t>
            </w:r>
          </w:p>
          <w:bookmarkEnd w:id="1"/>
          <w:p w14:paraId="7E978E9A" w14:textId="77777777" w:rsidR="00A31B2E" w:rsidRDefault="00A31B2E" w:rsidP="009A3ACF"/>
          <w:p w14:paraId="36BC329D" w14:textId="14A1967F" w:rsidR="00A31B2E" w:rsidRDefault="009A3ACF" w:rsidP="009A3ACF">
            <w:r>
              <w:t>Review</w:t>
            </w:r>
            <w:r w:rsidR="00A31B2E">
              <w:t xml:space="preserve"> what the 3 points the poster must </w:t>
            </w:r>
            <w:r w:rsidR="00654ECC">
              <w:t>contain &amp;</w:t>
            </w:r>
            <w:r w:rsidR="00A31B2E">
              <w:t xml:space="preserve"> review the</w:t>
            </w:r>
            <w:r>
              <w:t xml:space="preserve"> </w:t>
            </w:r>
            <w:r w:rsidR="00A31B2E">
              <w:t>r</w:t>
            </w:r>
            <w:r>
              <w:t>ubric and then give students time to create.</w:t>
            </w:r>
          </w:p>
          <w:p w14:paraId="7317E3F5" w14:textId="77777777" w:rsidR="00A31B2E" w:rsidRDefault="00A31B2E" w:rsidP="009A3ACF"/>
          <w:p w14:paraId="208F0122" w14:textId="77777777" w:rsidR="009A3ACF" w:rsidRPr="00704BEF" w:rsidRDefault="009A3ACF" w:rsidP="009A3ACF">
            <w:r>
              <w:t xml:space="preserve">As student teams finish have them complete scavenger hunt of the </w:t>
            </w:r>
            <w:hyperlink r:id="rId11" w:history="1">
              <w:r w:rsidRPr="009D6D40">
                <w:rPr>
                  <w:color w:val="0000FF"/>
                  <w:u w:val="single"/>
                </w:rPr>
                <w:t>https://ncsweetpotatoes.com/</w:t>
              </w:r>
            </w:hyperlink>
          </w:p>
          <w:p w14:paraId="2BCD9EDC" w14:textId="59556D48" w:rsidR="00092CBA" w:rsidRPr="00092CBA" w:rsidRDefault="00092CBA" w:rsidP="00092CBA"/>
        </w:tc>
        <w:tc>
          <w:tcPr>
            <w:tcW w:w="2856" w:type="dxa"/>
          </w:tcPr>
          <w:p w14:paraId="69591A70" w14:textId="77777777" w:rsidR="009A3ACF" w:rsidRDefault="009A3ACF" w:rsidP="009A3ACF">
            <w:r>
              <w:t xml:space="preserve">Poster paper </w:t>
            </w:r>
          </w:p>
          <w:p w14:paraId="1A583366" w14:textId="77777777" w:rsidR="009A3ACF" w:rsidRDefault="009A3ACF" w:rsidP="009A3ACF">
            <w:r>
              <w:t>Markers</w:t>
            </w:r>
          </w:p>
          <w:p w14:paraId="44B89B6F" w14:textId="77777777" w:rsidR="009A3ACF" w:rsidRDefault="009A3ACF" w:rsidP="009A3ACF"/>
          <w:p w14:paraId="792FC0D2" w14:textId="77777777" w:rsidR="009A3ACF" w:rsidRDefault="009A3ACF" w:rsidP="009A3ACF"/>
          <w:p w14:paraId="38052DC7" w14:textId="77777777" w:rsidR="009A3ACF" w:rsidRDefault="009A3ACF" w:rsidP="009A3ACF"/>
          <w:p w14:paraId="0A54190B" w14:textId="13EC555E" w:rsidR="00F70C22" w:rsidRDefault="009A3ACF" w:rsidP="009A3ACF">
            <w:r>
              <w:t xml:space="preserve">Optional </w:t>
            </w:r>
            <w:r w:rsidR="00406B8A">
              <w:t>Sweetpotato</w:t>
            </w:r>
            <w:r>
              <w:t xml:space="preserve"> </w:t>
            </w:r>
            <w:r w:rsidR="00D2668E">
              <w:t>Website</w:t>
            </w:r>
            <w:r>
              <w:t xml:space="preserve"> Scavenger Hunt</w:t>
            </w:r>
          </w:p>
        </w:tc>
      </w:tr>
      <w:tr w:rsidR="00F70C22" w14:paraId="38161411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008077" w14:textId="77777777" w:rsidR="009A3ACF" w:rsidRDefault="009A3ACF" w:rsidP="009A3ACF">
            <w:pPr>
              <w:pStyle w:val="Heading1"/>
            </w:pPr>
            <w:r>
              <w:t>Summary/Evaluation</w:t>
            </w:r>
          </w:p>
          <w:p w14:paraId="694D5C06" w14:textId="19790FCF" w:rsidR="009A3ACF" w:rsidRPr="00F70C22" w:rsidRDefault="00105E7B" w:rsidP="009A3AC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5 min</w:t>
            </w:r>
          </w:p>
          <w:p w14:paraId="1CED03C7" w14:textId="7131D996" w:rsidR="00F70C22" w:rsidRDefault="00F70C22" w:rsidP="009A3ACF">
            <w:pPr>
              <w:pStyle w:val="BodyText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3A2A78" w14:textId="77777777" w:rsidR="00132432" w:rsidRDefault="00132432" w:rsidP="00132432">
            <w:pPr>
              <w:rPr>
                <w:b/>
              </w:rPr>
            </w:pPr>
          </w:p>
          <w:p w14:paraId="5083AE0C" w14:textId="77777777" w:rsidR="00132432" w:rsidRDefault="00105E7B" w:rsidP="00F70C22">
            <w:r>
              <w:t>Have student teams share the beginnings of their “Sweet Poster”</w:t>
            </w:r>
          </w:p>
          <w:p w14:paraId="3AF05D7A" w14:textId="7996E2A6" w:rsidR="00105E7B" w:rsidRDefault="00105E7B" w:rsidP="00F70C22">
            <w:r>
              <w:t>Have students put the posters in a holding area in the classroom as they will finish on day 3</w:t>
            </w:r>
          </w:p>
        </w:tc>
        <w:tc>
          <w:tcPr>
            <w:tcW w:w="2856" w:type="dxa"/>
          </w:tcPr>
          <w:p w14:paraId="6C133646" w14:textId="34923DC9" w:rsidR="009D6D40" w:rsidRDefault="009D6D40" w:rsidP="00F70C22"/>
        </w:tc>
      </w:tr>
      <w:tr w:rsidR="00F70C22" w14:paraId="15C92485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0C94BC" w14:textId="77777777" w:rsidR="00F70C22" w:rsidRPr="00AB611A" w:rsidRDefault="00F70C22" w:rsidP="00F70C22">
            <w:pPr>
              <w:pStyle w:val="Heading1"/>
              <w:rPr>
                <w:b w:val="0"/>
                <w:i/>
              </w:rPr>
            </w:pPr>
            <w:r>
              <w:t>Source/Other Resources</w:t>
            </w:r>
          </w:p>
          <w:p w14:paraId="31413C5B" w14:textId="2FE441A8" w:rsidR="00F70C22" w:rsidRPr="00F70C22" w:rsidRDefault="00F70C22" w:rsidP="00F70C22">
            <w:pPr>
              <w:pStyle w:val="Heading1"/>
              <w:rPr>
                <w:b w:val="0"/>
                <w:sz w:val="16"/>
                <w:szCs w:val="16"/>
                <w:highlight w:val="yellow"/>
              </w:rPr>
            </w:pPr>
          </w:p>
          <w:p w14:paraId="77B2D1DA" w14:textId="7BC310D6" w:rsidR="00F70C22" w:rsidRPr="00F70C22" w:rsidRDefault="00F70C22" w:rsidP="00F70C22">
            <w:pPr>
              <w:pStyle w:val="BodyText"/>
            </w:pPr>
          </w:p>
        </w:tc>
        <w:tc>
          <w:tcPr>
            <w:tcW w:w="1141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6E5248" w14:textId="7E67AC99" w:rsidR="00F70C22" w:rsidRDefault="00380405" w:rsidP="00F70C22">
            <w:pPr>
              <w:rPr>
                <w:color w:val="333333"/>
                <w:shd w:val="clear" w:color="auto" w:fill="FEF1D2"/>
              </w:rPr>
            </w:pPr>
            <w:r>
              <w:rPr>
                <w:color w:val="333333"/>
                <w:shd w:val="clear" w:color="auto" w:fill="FEF1D2"/>
              </w:rPr>
              <w:t xml:space="preserve">(n.d.). Retrieved from </w:t>
            </w:r>
            <w:hyperlink r:id="rId12" w:history="1">
              <w:r w:rsidRPr="00EC7007">
                <w:rPr>
                  <w:rStyle w:val="Hyperlink"/>
                  <w:shd w:val="clear" w:color="auto" w:fill="FEF1D2"/>
                </w:rPr>
                <w:t>https://ndb.nal.usda.gov/ndb/foods/show/11507</w:t>
              </w:r>
            </w:hyperlink>
          </w:p>
          <w:p w14:paraId="6791CF51" w14:textId="77777777" w:rsidR="00380405" w:rsidRDefault="00380405" w:rsidP="00F70C22">
            <w:pPr>
              <w:rPr>
                <w:color w:val="333333"/>
                <w:shd w:val="clear" w:color="auto" w:fill="FEF1D2"/>
              </w:rPr>
            </w:pPr>
          </w:p>
          <w:p w14:paraId="5167A5F2" w14:textId="7BDF816F" w:rsidR="00380405" w:rsidRDefault="00406B8A" w:rsidP="00F70C2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380405">
              <w:rPr>
                <w:color w:val="333333"/>
                <w:shd w:val="clear" w:color="auto" w:fill="FFFFFF"/>
              </w:rPr>
              <w:t xml:space="preserve"> Benefits. (n.d.). Retrieved from </w:t>
            </w:r>
            <w:hyperlink r:id="rId13" w:history="1">
              <w:r w:rsidR="00380405" w:rsidRPr="00EC7007">
                <w:rPr>
                  <w:rStyle w:val="Hyperlink"/>
                  <w:shd w:val="clear" w:color="auto" w:fill="FFFFFF"/>
                </w:rPr>
                <w:t>https://ncsweetpotatoes.com/usda-sweet-potato-nutritional-analysis/benefits-of-sweet-potato/</w:t>
              </w:r>
            </w:hyperlink>
          </w:p>
          <w:p w14:paraId="1B33262D" w14:textId="5F7EE638" w:rsidR="00380405" w:rsidRDefault="00406B8A" w:rsidP="00F70C2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380405">
              <w:rPr>
                <w:color w:val="333333"/>
                <w:shd w:val="clear" w:color="auto" w:fill="FFFFFF"/>
              </w:rPr>
              <w:t xml:space="preserve">es Keep You Moving. (n.d.). Retrieved from </w:t>
            </w:r>
            <w:hyperlink r:id="rId14" w:history="1">
              <w:r w:rsidR="00380405" w:rsidRPr="00EC7007">
                <w:rPr>
                  <w:rStyle w:val="Hyperlink"/>
                  <w:shd w:val="clear" w:color="auto" w:fill="FFFFFF"/>
                </w:rPr>
                <w:t>https://ncsweetpotatoes.com/sweet-potatoes-and-fitness/</w:t>
              </w:r>
            </w:hyperlink>
          </w:p>
          <w:p w14:paraId="61AF1BC4" w14:textId="21F04FD3" w:rsidR="00380405" w:rsidRPr="00F70C22" w:rsidRDefault="00380405" w:rsidP="00F70C22"/>
        </w:tc>
      </w:tr>
    </w:tbl>
    <w:p w14:paraId="608AAE86" w14:textId="77777777" w:rsidR="00355B77" w:rsidRDefault="007E3650" w:rsidP="002D141B">
      <w:r>
        <w:t xml:space="preserve"> </w:t>
      </w:r>
    </w:p>
    <w:p w14:paraId="43562AF6" w14:textId="77777777" w:rsidR="00121E0C" w:rsidRPr="00355B77" w:rsidRDefault="00121E0C" w:rsidP="002D141B"/>
    <w:sectPr w:rsidR="00121E0C" w:rsidRPr="00355B77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286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1A73"/>
    <w:multiLevelType w:val="hybridMultilevel"/>
    <w:tmpl w:val="CF3A5944"/>
    <w:lvl w:ilvl="0" w:tplc="A7F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1AE2"/>
    <w:multiLevelType w:val="hybridMultilevel"/>
    <w:tmpl w:val="5FA8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E36"/>
    <w:multiLevelType w:val="hybridMultilevel"/>
    <w:tmpl w:val="317E04FA"/>
    <w:lvl w:ilvl="0" w:tplc="B1EC3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A1B"/>
    <w:multiLevelType w:val="hybridMultilevel"/>
    <w:tmpl w:val="8190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846"/>
    <w:multiLevelType w:val="multilevel"/>
    <w:tmpl w:val="D50A8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3F0ED1"/>
    <w:multiLevelType w:val="hybridMultilevel"/>
    <w:tmpl w:val="52F8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10A63"/>
    <w:multiLevelType w:val="multilevel"/>
    <w:tmpl w:val="70AE1F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0E5B2F"/>
    <w:multiLevelType w:val="multilevel"/>
    <w:tmpl w:val="BB6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B5272"/>
    <w:multiLevelType w:val="hybridMultilevel"/>
    <w:tmpl w:val="385E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3CB0"/>
    <w:multiLevelType w:val="hybridMultilevel"/>
    <w:tmpl w:val="EE5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73841"/>
    <w:multiLevelType w:val="multilevel"/>
    <w:tmpl w:val="A47835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C2C793A"/>
    <w:multiLevelType w:val="hybridMultilevel"/>
    <w:tmpl w:val="1048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D"/>
    <w:rsid w:val="00002F32"/>
    <w:rsid w:val="00080739"/>
    <w:rsid w:val="00092CBA"/>
    <w:rsid w:val="000A5A86"/>
    <w:rsid w:val="00105E7B"/>
    <w:rsid w:val="00121E0C"/>
    <w:rsid w:val="00132432"/>
    <w:rsid w:val="00133D1C"/>
    <w:rsid w:val="00152C6B"/>
    <w:rsid w:val="00187681"/>
    <w:rsid w:val="001C4E5D"/>
    <w:rsid w:val="00252AB1"/>
    <w:rsid w:val="00274486"/>
    <w:rsid w:val="002852C8"/>
    <w:rsid w:val="002D141B"/>
    <w:rsid w:val="00331782"/>
    <w:rsid w:val="00355B77"/>
    <w:rsid w:val="00370080"/>
    <w:rsid w:val="00380405"/>
    <w:rsid w:val="0038518F"/>
    <w:rsid w:val="003B3A21"/>
    <w:rsid w:val="003B47FB"/>
    <w:rsid w:val="0040426D"/>
    <w:rsid w:val="00406B8A"/>
    <w:rsid w:val="00425207"/>
    <w:rsid w:val="00426479"/>
    <w:rsid w:val="00433F13"/>
    <w:rsid w:val="00480FFA"/>
    <w:rsid w:val="0049421F"/>
    <w:rsid w:val="004F0497"/>
    <w:rsid w:val="004F7FD2"/>
    <w:rsid w:val="005240D1"/>
    <w:rsid w:val="005352A5"/>
    <w:rsid w:val="00545FD6"/>
    <w:rsid w:val="005540DB"/>
    <w:rsid w:val="005806AD"/>
    <w:rsid w:val="0059733D"/>
    <w:rsid w:val="005A24F0"/>
    <w:rsid w:val="005C5745"/>
    <w:rsid w:val="005D582F"/>
    <w:rsid w:val="005E5A5C"/>
    <w:rsid w:val="00654ECC"/>
    <w:rsid w:val="0066109A"/>
    <w:rsid w:val="006779B1"/>
    <w:rsid w:val="006B1496"/>
    <w:rsid w:val="006B710D"/>
    <w:rsid w:val="006C21BE"/>
    <w:rsid w:val="006C2721"/>
    <w:rsid w:val="006C47B0"/>
    <w:rsid w:val="006F2586"/>
    <w:rsid w:val="006F5AEC"/>
    <w:rsid w:val="00704BEF"/>
    <w:rsid w:val="007246CA"/>
    <w:rsid w:val="00724E93"/>
    <w:rsid w:val="00766164"/>
    <w:rsid w:val="00797B60"/>
    <w:rsid w:val="007C355F"/>
    <w:rsid w:val="007D0F04"/>
    <w:rsid w:val="007E3650"/>
    <w:rsid w:val="007E57E8"/>
    <w:rsid w:val="007F267C"/>
    <w:rsid w:val="00881E16"/>
    <w:rsid w:val="008B1CDA"/>
    <w:rsid w:val="008C3448"/>
    <w:rsid w:val="008C6F46"/>
    <w:rsid w:val="008E4D7C"/>
    <w:rsid w:val="008F6130"/>
    <w:rsid w:val="009021CC"/>
    <w:rsid w:val="00907C5C"/>
    <w:rsid w:val="00936774"/>
    <w:rsid w:val="00993715"/>
    <w:rsid w:val="009A3ACF"/>
    <w:rsid w:val="009B0760"/>
    <w:rsid w:val="009C0664"/>
    <w:rsid w:val="009D6D40"/>
    <w:rsid w:val="00A066AA"/>
    <w:rsid w:val="00A13C60"/>
    <w:rsid w:val="00A31B2E"/>
    <w:rsid w:val="00A42BCF"/>
    <w:rsid w:val="00A71BFA"/>
    <w:rsid w:val="00A74E6B"/>
    <w:rsid w:val="00AA549E"/>
    <w:rsid w:val="00AB611A"/>
    <w:rsid w:val="00AE1F5E"/>
    <w:rsid w:val="00B17C4C"/>
    <w:rsid w:val="00B753EC"/>
    <w:rsid w:val="00BA0D31"/>
    <w:rsid w:val="00BA5043"/>
    <w:rsid w:val="00BF349A"/>
    <w:rsid w:val="00BF6EC1"/>
    <w:rsid w:val="00BF71B7"/>
    <w:rsid w:val="00C06A6B"/>
    <w:rsid w:val="00C1514C"/>
    <w:rsid w:val="00C25989"/>
    <w:rsid w:val="00C73869"/>
    <w:rsid w:val="00CA5E5D"/>
    <w:rsid w:val="00D2668E"/>
    <w:rsid w:val="00D5041D"/>
    <w:rsid w:val="00D8207D"/>
    <w:rsid w:val="00D821C1"/>
    <w:rsid w:val="00D931CF"/>
    <w:rsid w:val="00DF35C4"/>
    <w:rsid w:val="00E006D5"/>
    <w:rsid w:val="00E51961"/>
    <w:rsid w:val="00E6212A"/>
    <w:rsid w:val="00E634A1"/>
    <w:rsid w:val="00E93921"/>
    <w:rsid w:val="00EA31D8"/>
    <w:rsid w:val="00EC47AC"/>
    <w:rsid w:val="00EE37B2"/>
    <w:rsid w:val="00F06DC3"/>
    <w:rsid w:val="00F259DC"/>
    <w:rsid w:val="00F46B1C"/>
    <w:rsid w:val="00F70C22"/>
    <w:rsid w:val="00F8177E"/>
    <w:rsid w:val="00FB631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A4EB4"/>
  <w15:chartTrackingRefBased/>
  <w15:docId w15:val="{6D60F443-FE77-44E6-99DC-0A25F16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B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B77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C355F"/>
    <w:rPr>
      <w:i/>
      <w:iCs/>
    </w:rPr>
  </w:style>
  <w:style w:type="character" w:styleId="CommentReference">
    <w:name w:val="annotation reference"/>
    <w:uiPriority w:val="99"/>
    <w:semiHidden/>
    <w:unhideWhenUsed/>
    <w:rsid w:val="00D50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41D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D5041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41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5041D"/>
    <w:rPr>
      <w:rFonts w:ascii="Arial" w:hAnsi="Arial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121E0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38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8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b.nal.usda.gov/ndb/foods/show/11507" TargetMode="External"/><Relationship Id="rId13" Type="http://schemas.openxmlformats.org/officeDocument/2006/relationships/hyperlink" Target="https://ncsweetpotatoes.com/usda-sweet-potato-nutritional-analysis/benefits-of-sweet-pota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afacs.org/national-standards-and-competencies.html" TargetMode="External"/><Relationship Id="rId12" Type="http://schemas.openxmlformats.org/officeDocument/2006/relationships/hyperlink" Target="https://ndb.nal.usda.gov/ndb/foods/show/115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csweetpotatoes.co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ncsweetpotatoes.com/sweet-potatoes-and-fit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sweetpotatoes.com/usda-sweet-potato-nutritional-analysis/benefits-of-sweet-potato/" TargetMode="External"/><Relationship Id="rId14" Type="http://schemas.openxmlformats.org/officeDocument/2006/relationships/hyperlink" Target="https://ncsweetpotatoes.com/sweet-potatoes-and-fitnes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%20Telework%20Client\Application%20Data\Microsoft\Templates\Lesson%20plan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table.dot</Template>
  <TotalTime>14</TotalTime>
  <Pages>4</Pages>
  <Words>752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5972</CharactersWithSpaces>
  <SharedDoc>false</SharedDoc>
  <HLinks>
    <vt:vector size="30" baseType="variant">
      <vt:variant>
        <vt:i4>5308439</vt:i4>
      </vt:variant>
      <vt:variant>
        <vt:i4>12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https://www.fsis.usda.gov/</vt:lpwstr>
      </vt:variant>
      <vt:variant>
        <vt:lpwstr/>
      </vt:variant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 Q. Yahnke</dc:creator>
  <cp:keywords/>
  <dc:description/>
  <cp:lastModifiedBy>Communications</cp:lastModifiedBy>
  <cp:revision>5</cp:revision>
  <cp:lastPrinted>2008-10-30T15:44:00Z</cp:lastPrinted>
  <dcterms:created xsi:type="dcterms:W3CDTF">2019-09-01T20:36:00Z</dcterms:created>
  <dcterms:modified xsi:type="dcterms:W3CDTF">2020-01-22T14:57:00Z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